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1C78" w14:textId="0A70FC14" w:rsidR="006D5AB9" w:rsidRDefault="00A92592" w:rsidP="006D5AB9">
      <w:pPr>
        <w:pStyle w:val="aanwezig"/>
        <w:jc w:val="center"/>
        <w:rPr>
          <w:sz w:val="52"/>
          <w:szCs w:val="52"/>
        </w:rPr>
      </w:pPr>
      <w:r w:rsidRPr="00A92592">
        <w:rPr>
          <w:sz w:val="52"/>
          <w:szCs w:val="52"/>
        </w:rPr>
        <w:t>Privacyverklaring</w:t>
      </w:r>
      <w:r w:rsidR="00B25F18">
        <w:rPr>
          <w:sz w:val="52"/>
          <w:szCs w:val="52"/>
        </w:rPr>
        <w:t xml:space="preserve"> GSF </w:t>
      </w:r>
      <w:proofErr w:type="spellStart"/>
      <w:r w:rsidR="00B25F18">
        <w:rPr>
          <w:sz w:val="52"/>
          <w:szCs w:val="52"/>
        </w:rPr>
        <w:t>Vrasene</w:t>
      </w:r>
      <w:proofErr w:type="spellEnd"/>
    </w:p>
    <w:p w14:paraId="1E314A30" w14:textId="22F5B536" w:rsidR="008E4477" w:rsidRPr="008C6453" w:rsidRDefault="008E4477" w:rsidP="008E4477">
      <w:pPr>
        <w:rPr>
          <w:rFonts w:ascii="Arial Narrow" w:hAnsi="Arial Narrow"/>
          <w:lang w:val="nl-NL"/>
        </w:rPr>
      </w:pPr>
    </w:p>
    <w:p w14:paraId="493A1A15" w14:textId="66C8A7C5" w:rsidR="008E4477" w:rsidRPr="008C6453" w:rsidRDefault="008E4477" w:rsidP="008E4477">
      <w:pPr>
        <w:rPr>
          <w:rFonts w:ascii="Arial Narrow" w:hAnsi="Arial Narrow" w:cs="Times New Roman"/>
          <w:i/>
          <w:iCs/>
          <w:lang w:val="nl-NL"/>
        </w:rPr>
      </w:pPr>
      <w:r w:rsidRPr="008C6453">
        <w:rPr>
          <w:rFonts w:ascii="Arial Narrow" w:hAnsi="Arial Narrow" w:cs="Times New Roman"/>
          <w:i/>
          <w:iCs/>
          <w:lang w:val="nl-NL"/>
        </w:rPr>
        <w:t>.</w:t>
      </w:r>
    </w:p>
    <w:p w14:paraId="38091D78" w14:textId="60440CB2" w:rsidR="008E4477" w:rsidRPr="008E4477" w:rsidRDefault="008E4477" w:rsidP="008E4477">
      <w:pPr>
        <w:rPr>
          <w:lang w:val="nl-NL"/>
        </w:rPr>
      </w:pPr>
    </w:p>
    <w:p w14:paraId="3A06462F" w14:textId="15B00E3F" w:rsidR="00A92592" w:rsidRPr="00A92592" w:rsidRDefault="00A92592" w:rsidP="00A92592">
      <w:pPr>
        <w:pStyle w:val="Kop1"/>
      </w:pPr>
      <w:r w:rsidRPr="00A92592">
        <w:t>Algemeen</w:t>
      </w:r>
    </w:p>
    <w:p w14:paraId="4FC88D96" w14:textId="077DEFB3" w:rsidR="00A92592" w:rsidRPr="00A92592" w:rsidRDefault="00B25F18" w:rsidP="00A92592">
      <w:pPr>
        <w:pStyle w:val="HoofdtekstA"/>
        <w:jc w:val="both"/>
        <w:rPr>
          <w:rFonts w:ascii="Arial Narrow" w:hAnsi="Arial Narrow"/>
          <w:bCs/>
          <w:iCs/>
          <w:color w:val="auto"/>
          <w:u w:color="4472C4"/>
        </w:rPr>
      </w:pPr>
      <w:r>
        <w:rPr>
          <w:rFonts w:ascii="Arial Narrow" w:hAnsi="Arial Narrow"/>
          <w:bCs/>
          <w:iCs/>
          <w:color w:val="auto"/>
          <w:u w:color="4472C4"/>
        </w:rPr>
        <w:t xml:space="preserve">GSF </w:t>
      </w:r>
      <w:proofErr w:type="spellStart"/>
      <w:r>
        <w:rPr>
          <w:rFonts w:ascii="Arial Narrow" w:hAnsi="Arial Narrow"/>
          <w:bCs/>
          <w:iCs/>
          <w:color w:val="auto"/>
          <w:u w:color="4472C4"/>
        </w:rPr>
        <w:t>Vrasene</w:t>
      </w:r>
      <w:proofErr w:type="spellEnd"/>
      <w:r w:rsidR="00A92592" w:rsidRPr="00A92592">
        <w:rPr>
          <w:rFonts w:ascii="Arial Narrow" w:hAnsi="Arial Narrow"/>
          <w:bCs/>
          <w:iCs/>
          <w:color w:val="auto"/>
          <w:u w:color="4472C4"/>
        </w:rPr>
        <w:t xml:space="preserve"> hecht veel waarde aan je privacy en de bescherming van je persoonsgegevens. </w:t>
      </w:r>
    </w:p>
    <w:p w14:paraId="5BEC835D" w14:textId="45AB3741" w:rsidR="00A92592" w:rsidRPr="00A92592" w:rsidRDefault="00A92592" w:rsidP="00A92592">
      <w:pPr>
        <w:pStyle w:val="HoofdtekstA"/>
        <w:jc w:val="both"/>
        <w:rPr>
          <w:rFonts w:ascii="Arial Narrow" w:eastAsia="Trebuchet MS" w:hAnsi="Arial Narrow"/>
          <w:bCs/>
          <w:iCs/>
          <w:color w:val="auto"/>
          <w:u w:color="4472C4"/>
        </w:rPr>
      </w:pPr>
    </w:p>
    <w:p w14:paraId="1B7878C1" w14:textId="4214F5A1"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w:t>
      </w:r>
      <w:r w:rsidR="00B25F18">
        <w:rPr>
          <w:rFonts w:ascii="Arial Narrow" w:hAnsi="Arial Narrow"/>
          <w:bCs/>
          <w:iCs/>
          <w:color w:val="auto"/>
          <w:u w:color="4472C4"/>
        </w:rPr>
        <w:t xml:space="preserve">GSF </w:t>
      </w:r>
      <w:proofErr w:type="spellStart"/>
      <w:r w:rsidR="00B25F18">
        <w:rPr>
          <w:rFonts w:ascii="Arial Narrow" w:hAnsi="Arial Narrow"/>
          <w:bCs/>
          <w:iCs/>
          <w:color w:val="auto"/>
          <w:u w:color="4472C4"/>
        </w:rPr>
        <w:t>Vrasene</w:t>
      </w:r>
      <w:proofErr w:type="spellEnd"/>
      <w:r w:rsidRPr="00A92592">
        <w:rPr>
          <w:rFonts w:ascii="Arial Narrow" w:hAnsi="Arial Narrow"/>
          <w:bCs/>
          <w:iCs/>
          <w:color w:val="auto"/>
          <w:u w:color="4472C4"/>
        </w:rPr>
        <w:t xml:space="preserve"> houdt zich in alle gevallen aan de toepasselijke wet- en regelgeving, waaronder de Algemene Verordening Gegevensbescherming (ook gekend als GDPR</w:t>
      </w:r>
      <w:r w:rsidR="008E4477">
        <w:rPr>
          <w:rFonts w:ascii="Arial Narrow" w:hAnsi="Arial Narrow"/>
          <w:bCs/>
          <w:iCs/>
          <w:color w:val="auto"/>
          <w:u w:color="4472C4"/>
        </w:rPr>
        <w:t xml:space="preserve">, </w:t>
      </w:r>
      <w:r w:rsidR="000824AD">
        <w:rPr>
          <w:rFonts w:ascii="Arial Narrow" w:hAnsi="Arial Narrow"/>
          <w:bCs/>
          <w:iCs/>
          <w:color w:val="auto"/>
          <w:u w:color="4472C4"/>
        </w:rPr>
        <w:t>V</w:t>
      </w:r>
      <w:r w:rsidR="00243F1E">
        <w:rPr>
          <w:rFonts w:ascii="Arial Narrow" w:hAnsi="Arial Narrow"/>
          <w:bCs/>
          <w:iCs/>
          <w:color w:val="auto"/>
          <w:u w:color="4472C4"/>
        </w:rPr>
        <w:t>erorden</w:t>
      </w:r>
      <w:r w:rsidR="008E4477">
        <w:rPr>
          <w:rFonts w:ascii="Arial Narrow" w:hAnsi="Arial Narrow"/>
          <w:bCs/>
          <w:iCs/>
          <w:color w:val="auto"/>
          <w:u w:color="4472C4"/>
        </w:rPr>
        <w:t>ing EU 2016/679</w:t>
      </w:r>
      <w:r w:rsidRPr="00A92592">
        <w:rPr>
          <w:rFonts w:ascii="Arial Narrow" w:hAnsi="Arial Narrow"/>
          <w:bCs/>
          <w:iCs/>
          <w:color w:val="auto"/>
          <w:u w:color="4472C4"/>
        </w:rPr>
        <w:t xml:space="preserve">).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A92592" w:rsidRDefault="00A92592" w:rsidP="00A92592">
      <w:pPr>
        <w:pStyle w:val="HoofdtekstA"/>
        <w:numPr>
          <w:ilvl w:val="0"/>
          <w:numId w:val="12"/>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sidR="00B73619">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sidR="00B73619">
        <w:rPr>
          <w:rFonts w:ascii="Arial Narrow" w:hAnsi="Arial Narrow"/>
          <w:bCs/>
          <w:iCs/>
          <w:color w:val="auto"/>
          <w:u w:color="4472C4"/>
        </w:rPr>
        <w:t>attent maken</w:t>
      </w:r>
      <w:r w:rsidRPr="00A92592">
        <w:rPr>
          <w:rFonts w:ascii="Arial Narrow" w:hAnsi="Arial Narrow"/>
          <w:bCs/>
          <w:iCs/>
          <w:color w:val="auto"/>
          <w:u w:color="4472C4"/>
        </w:rPr>
        <w:t xml:space="preserve"> en deze</w:t>
      </w:r>
      <w:r w:rsidR="00B73619">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p>
    <w:p w14:paraId="3D606D5D" w14:textId="77777777" w:rsidR="00A92592" w:rsidRPr="00A92592"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A92592" w:rsidRDefault="00A92592" w:rsidP="00A92592">
      <w:pPr>
        <w:pStyle w:val="HoofdtekstA"/>
        <w:ind w:left="720"/>
        <w:jc w:val="both"/>
        <w:rPr>
          <w:rFonts w:ascii="Arial Narrow" w:hAnsi="Arial Narrow"/>
          <w:color w:val="auto"/>
        </w:rPr>
      </w:pPr>
    </w:p>
    <w:p w14:paraId="205D7763" w14:textId="58A039B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w:t>
      </w:r>
      <w:r w:rsidR="00FE0D57">
        <w:rPr>
          <w:rFonts w:ascii="Arial Narrow" w:hAnsi="Arial Narrow"/>
          <w:color w:val="auto"/>
        </w:rPr>
        <w:t xml:space="preserve">GSF </w:t>
      </w:r>
      <w:proofErr w:type="spellStart"/>
      <w:r w:rsidR="00FE0D57">
        <w:rPr>
          <w:rFonts w:ascii="Arial Narrow" w:hAnsi="Arial Narrow"/>
          <w:color w:val="auto"/>
        </w:rPr>
        <w:t>Vrasene</w:t>
      </w:r>
      <w:proofErr w:type="spellEnd"/>
      <w:r w:rsidRPr="00A92592">
        <w:rPr>
          <w:rFonts w:ascii="Arial Narrow" w:hAnsi="Arial Narrow"/>
          <w:color w:val="auto"/>
        </w:rPr>
        <w:t xml:space="preserve"> 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CB9DB5F" w14:textId="77777777" w:rsidR="00A92592" w:rsidRPr="00A92592" w:rsidRDefault="00A92592" w:rsidP="00A92592">
      <w:pPr>
        <w:pStyle w:val="HoofdtekstA"/>
        <w:rPr>
          <w:rFonts w:ascii="Arial Narrow" w:hAnsi="Arial Narrow"/>
          <w:color w:val="auto"/>
        </w:rPr>
      </w:pPr>
    </w:p>
    <w:p w14:paraId="41218D26" w14:textId="4EAD2FFA" w:rsidR="00A92592" w:rsidRPr="00A92592" w:rsidRDefault="00B25F18" w:rsidP="00A92592">
      <w:pPr>
        <w:pStyle w:val="HoofdtekstA"/>
        <w:ind w:left="708"/>
        <w:rPr>
          <w:rFonts w:ascii="Arial Narrow" w:hAnsi="Arial Narrow"/>
          <w:color w:val="auto"/>
        </w:rPr>
      </w:pPr>
      <w:r>
        <w:rPr>
          <w:rFonts w:ascii="Arial Narrow" w:hAnsi="Arial Narrow"/>
          <w:bCs/>
          <w:iCs/>
          <w:color w:val="auto"/>
          <w:u w:color="4472C4"/>
        </w:rPr>
        <w:t xml:space="preserve">GSF </w:t>
      </w:r>
      <w:proofErr w:type="spellStart"/>
      <w:r>
        <w:rPr>
          <w:rFonts w:ascii="Arial Narrow" w:hAnsi="Arial Narrow"/>
          <w:bCs/>
          <w:iCs/>
          <w:color w:val="auto"/>
          <w:u w:color="4472C4"/>
        </w:rPr>
        <w:t>Vrasene</w:t>
      </w:r>
      <w:proofErr w:type="spellEnd"/>
    </w:p>
    <w:p w14:paraId="3F30C924" w14:textId="61BF0F48" w:rsidR="00A92592" w:rsidRPr="00A92592" w:rsidRDefault="00A92592" w:rsidP="00A92592">
      <w:pPr>
        <w:pStyle w:val="HoofdtekstA"/>
        <w:ind w:left="708"/>
        <w:rPr>
          <w:rFonts w:ascii="Arial Narrow" w:hAnsi="Arial Narrow"/>
          <w:color w:val="auto"/>
        </w:rPr>
      </w:pPr>
      <w:r w:rsidRPr="00A92592">
        <w:rPr>
          <w:rFonts w:ascii="Arial Narrow" w:hAnsi="Arial Narrow"/>
          <w:color w:val="auto"/>
        </w:rPr>
        <w:t xml:space="preserve">Zetel: </w:t>
      </w:r>
      <w:r w:rsidR="00B25F18">
        <w:rPr>
          <w:rFonts w:ascii="Arial Narrow" w:hAnsi="Arial Narrow"/>
          <w:color w:val="auto"/>
        </w:rPr>
        <w:t xml:space="preserve">Nieuwe Baan 8, 9120 </w:t>
      </w:r>
      <w:proofErr w:type="spellStart"/>
      <w:r w:rsidR="00B25F18">
        <w:rPr>
          <w:rFonts w:ascii="Arial Narrow" w:hAnsi="Arial Narrow"/>
          <w:color w:val="auto"/>
        </w:rPr>
        <w:t>Vrasene</w:t>
      </w:r>
      <w:proofErr w:type="spellEnd"/>
    </w:p>
    <w:p w14:paraId="3D4DA8EA" w14:textId="4DB5052F" w:rsidR="002D6B31" w:rsidRDefault="00A92592" w:rsidP="00A92592">
      <w:pPr>
        <w:pStyle w:val="HoofdtekstA"/>
        <w:ind w:left="708"/>
        <w:rPr>
          <w:rFonts w:ascii="Arial Narrow" w:hAnsi="Arial Narrow"/>
          <w:color w:val="auto"/>
        </w:rPr>
      </w:pPr>
      <w:r w:rsidRPr="00A92592">
        <w:rPr>
          <w:rFonts w:ascii="Arial Narrow" w:hAnsi="Arial Narrow"/>
          <w:color w:val="auto"/>
        </w:rPr>
        <w:t>Emailadres:</w:t>
      </w:r>
      <w:r w:rsidR="00B25F18">
        <w:rPr>
          <w:rFonts w:ascii="Arial Narrow" w:hAnsi="Arial Narrow"/>
          <w:color w:val="auto"/>
        </w:rPr>
        <w:t xml:space="preserve"> gsf.vrasene@gmail.com</w:t>
      </w:r>
    </w:p>
    <w:p w14:paraId="4DA137DA" w14:textId="4F00D160" w:rsidR="00A92592" w:rsidRDefault="00A92592" w:rsidP="00A92592">
      <w:pPr>
        <w:pStyle w:val="HoofdtekstA"/>
        <w:ind w:left="708"/>
        <w:rPr>
          <w:rFonts w:ascii="Arial Narrow" w:hAnsi="Arial Narrow"/>
          <w:color w:val="auto"/>
        </w:rPr>
      </w:pPr>
    </w:p>
    <w:p w14:paraId="5B3705D5" w14:textId="68E7A55A" w:rsidR="008E4477" w:rsidRDefault="008E4477" w:rsidP="008E4477">
      <w:pPr>
        <w:pStyle w:val="HoofdtekstA"/>
        <w:rPr>
          <w:rFonts w:ascii="Arial Narrow" w:hAnsi="Arial Narrow"/>
          <w:color w:val="auto"/>
        </w:rPr>
      </w:pPr>
    </w:p>
    <w:p w14:paraId="141B395C" w14:textId="77777777" w:rsidR="008E4477" w:rsidRPr="008E4477" w:rsidRDefault="008E4477" w:rsidP="008E4477">
      <w:pPr>
        <w:pStyle w:val="HoofdtekstA"/>
        <w:rPr>
          <w:rFonts w:ascii="Arial Narrow" w:hAnsi="Arial Narrow"/>
          <w:color w:val="auto"/>
        </w:rPr>
      </w:pPr>
      <w:bookmarkStart w:id="0" w:name="_Hlk514154421"/>
      <w:r w:rsidRPr="008E4477">
        <w:rPr>
          <w:rFonts w:ascii="Arial Narrow" w:hAnsi="Arial Narrow"/>
          <w:color w:val="auto"/>
        </w:rPr>
        <w:t>Deze privacyverklaring is van toepassing op al onze huidige en vroegere leden, deelnemers aan activiteiten, personen die belangstelling tonen of toonden voor onze activiteiten, diensten of producten, klanten en prospecten, leveranciers.</w:t>
      </w:r>
    </w:p>
    <w:p w14:paraId="3CE894DD" w14:textId="07BCEF98" w:rsidR="00A92592" w:rsidRDefault="00A92592" w:rsidP="00A92592">
      <w:pPr>
        <w:pStyle w:val="HoofdtekstA"/>
        <w:rPr>
          <w:rFonts w:ascii="Arial Narrow" w:hAnsi="Arial Narrow"/>
          <w:color w:val="auto"/>
        </w:rPr>
      </w:pPr>
    </w:p>
    <w:bookmarkEnd w:id="0"/>
    <w:p w14:paraId="7EC744D7" w14:textId="6373B968" w:rsidR="00B73619" w:rsidRPr="00B73619" w:rsidRDefault="00B73619" w:rsidP="002D6B31">
      <w:pPr>
        <w:pStyle w:val="Kop1"/>
      </w:pPr>
      <w:r w:rsidRPr="00B73619">
        <w:lastRenderedPageBreak/>
        <w:t xml:space="preserve">Waarom verwerken wij </w:t>
      </w:r>
      <w:r w:rsidR="008E4477">
        <w:t xml:space="preserve">welke </w:t>
      </w:r>
      <w:r w:rsidRPr="00B73619">
        <w:t>persoonsgegevens?</w:t>
      </w:r>
    </w:p>
    <w:p w14:paraId="3DA8D96D" w14:textId="4AC39C78"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00B25F18">
        <w:rPr>
          <w:rFonts w:ascii="Arial Narrow" w:hAnsi="Arial Narrow"/>
          <w:bCs/>
          <w:iCs/>
          <w:color w:val="auto"/>
        </w:rPr>
        <w:t xml:space="preserve">GSF </w:t>
      </w:r>
      <w:proofErr w:type="spellStart"/>
      <w:r w:rsidR="00B25F18">
        <w:rPr>
          <w:rFonts w:ascii="Arial Narrow" w:hAnsi="Arial Narrow"/>
          <w:bCs/>
          <w:iCs/>
          <w:color w:val="auto"/>
        </w:rPr>
        <w:t>Vrasene</w:t>
      </w:r>
      <w:proofErr w:type="spellEnd"/>
      <w:r w:rsidRPr="00B73619">
        <w:rPr>
          <w:rFonts w:ascii="Arial Narrow" w:hAnsi="Arial Narrow"/>
          <w:color w:val="auto"/>
        </w:rPr>
        <w:t xml:space="preserve"> verwerkt ten behoeve van de volgende doeleinden en rechtsgronden:</w:t>
      </w:r>
    </w:p>
    <w:p w14:paraId="11AA050A" w14:textId="77777777" w:rsidR="00B73619" w:rsidRPr="00B73619" w:rsidRDefault="00B73619" w:rsidP="00B73619">
      <w:pPr>
        <w:pStyle w:val="HoofdtekstA"/>
        <w:rPr>
          <w:rFonts w:ascii="Arial Narrow" w:hAnsi="Arial Narrow"/>
          <w:color w:val="auto"/>
        </w:rPr>
      </w:pPr>
    </w:p>
    <w:p w14:paraId="26EC4152" w14:textId="2226497A" w:rsidR="009F58C3" w:rsidRPr="00144C72" w:rsidRDefault="009F58C3" w:rsidP="009F58C3">
      <w:pPr>
        <w:pStyle w:val="HoofdtekstA"/>
        <w:numPr>
          <w:ilvl w:val="0"/>
          <w:numId w:val="27"/>
        </w:numPr>
        <w:rPr>
          <w:rFonts w:ascii="Arial Narrow" w:hAnsi="Arial Narrow"/>
          <w:color w:val="auto"/>
        </w:rPr>
      </w:pPr>
      <w:bookmarkStart w:id="1" w:name="_Hlk514154466"/>
      <w:r w:rsidRPr="00144C72">
        <w:rPr>
          <w:rFonts w:ascii="Arial Narrow" w:hAnsi="Arial Narrow"/>
          <w:color w:val="auto"/>
        </w:rPr>
        <w:t xml:space="preserve">Het voeren van ledenadministratie </w:t>
      </w:r>
      <w:r w:rsidR="008E4477" w:rsidRPr="00144C72">
        <w:rPr>
          <w:rFonts w:ascii="Arial Narrow" w:hAnsi="Arial Narrow"/>
          <w:color w:val="auto"/>
        </w:rPr>
        <w:t xml:space="preserve">en dienstverlening aan leden </w:t>
      </w:r>
      <w:r w:rsidRPr="00144C72">
        <w:rPr>
          <w:rFonts w:ascii="Arial Narrow" w:hAnsi="Arial Narrow"/>
          <w:color w:val="auto"/>
        </w:rPr>
        <w:t>(</w:t>
      </w:r>
      <w:r w:rsidR="00FA5CCF">
        <w:rPr>
          <w:rFonts w:ascii="Arial Narrow" w:hAnsi="Arial Narrow"/>
          <w:color w:val="auto"/>
        </w:rPr>
        <w:t>contractuele grond</w:t>
      </w:r>
      <w:r w:rsidRPr="00144C72">
        <w:rPr>
          <w:rFonts w:ascii="Arial Narrow" w:hAnsi="Arial Narrow"/>
          <w:color w:val="auto"/>
        </w:rPr>
        <w:t>)</w:t>
      </w:r>
    </w:p>
    <w:p w14:paraId="650C335C" w14:textId="10D7A744" w:rsidR="000824AD" w:rsidRPr="00144C72" w:rsidRDefault="000824AD" w:rsidP="009F58C3">
      <w:pPr>
        <w:pStyle w:val="HoofdtekstA"/>
        <w:numPr>
          <w:ilvl w:val="0"/>
          <w:numId w:val="27"/>
        </w:numPr>
        <w:rPr>
          <w:rFonts w:ascii="Arial Narrow" w:hAnsi="Arial Narrow"/>
          <w:color w:val="auto"/>
        </w:rPr>
      </w:pPr>
      <w:r w:rsidRPr="00144C72">
        <w:rPr>
          <w:rFonts w:ascii="Arial Narrow" w:hAnsi="Arial Narrow"/>
          <w:color w:val="auto"/>
        </w:rPr>
        <w:t>Het versturen van informatie over onze activiteiten, nieuwsbrieven en uitnodigingen (gerechtvaardigd belang)</w:t>
      </w:r>
    </w:p>
    <w:p w14:paraId="4AB87ACC" w14:textId="4CCEE55F" w:rsidR="009F58C3" w:rsidRPr="00144C72" w:rsidRDefault="009F58C3" w:rsidP="009F58C3">
      <w:pPr>
        <w:pStyle w:val="HoofdtekstA"/>
        <w:numPr>
          <w:ilvl w:val="0"/>
          <w:numId w:val="27"/>
        </w:numPr>
        <w:rPr>
          <w:rFonts w:ascii="Arial Narrow" w:hAnsi="Arial Narrow"/>
          <w:color w:val="auto"/>
        </w:rPr>
      </w:pPr>
      <w:r w:rsidRPr="00144C72">
        <w:rPr>
          <w:rFonts w:ascii="Arial Narrow" w:hAnsi="Arial Narrow"/>
          <w:color w:val="auto"/>
        </w:rPr>
        <w:t>Het organiseren van de sportieve voorbereiding</w:t>
      </w:r>
      <w:r w:rsidR="008E4477" w:rsidRPr="00144C72">
        <w:rPr>
          <w:rFonts w:ascii="Arial Narrow" w:hAnsi="Arial Narrow"/>
          <w:color w:val="auto"/>
        </w:rPr>
        <w:t xml:space="preserve"> en opleiding</w:t>
      </w:r>
    </w:p>
    <w:p w14:paraId="40A3FE1E" w14:textId="5FD94B35" w:rsidR="009F58C3" w:rsidRPr="00144C72" w:rsidRDefault="009F58C3" w:rsidP="009F58C3">
      <w:pPr>
        <w:pStyle w:val="HoofdtekstA"/>
        <w:numPr>
          <w:ilvl w:val="1"/>
          <w:numId w:val="27"/>
        </w:numPr>
        <w:rPr>
          <w:rFonts w:ascii="Arial Narrow" w:hAnsi="Arial Narrow"/>
          <w:color w:val="auto"/>
        </w:rPr>
      </w:pPr>
      <w:r w:rsidRPr="00144C72">
        <w:rPr>
          <w:rFonts w:ascii="Arial Narrow" w:hAnsi="Arial Narrow"/>
          <w:color w:val="auto"/>
        </w:rPr>
        <w:t>Clubadministratie (gerechtvaardigd belang)</w:t>
      </w:r>
    </w:p>
    <w:p w14:paraId="2E27291D" w14:textId="10A22B3E" w:rsidR="009F58C3" w:rsidRPr="00144C72" w:rsidRDefault="009F58C3" w:rsidP="009F58C3">
      <w:pPr>
        <w:pStyle w:val="HoofdtekstA"/>
        <w:numPr>
          <w:ilvl w:val="1"/>
          <w:numId w:val="27"/>
        </w:numPr>
        <w:rPr>
          <w:rFonts w:ascii="Arial Narrow" w:hAnsi="Arial Narrow"/>
          <w:color w:val="auto"/>
        </w:rPr>
      </w:pPr>
      <w:r w:rsidRPr="00144C72">
        <w:rPr>
          <w:rFonts w:ascii="Arial Narrow" w:hAnsi="Arial Narrow"/>
          <w:color w:val="auto"/>
        </w:rPr>
        <w:t>Sportieve administratie in het kader van stages, kampen,… (</w:t>
      </w:r>
      <w:r w:rsidR="00FA5CCF">
        <w:rPr>
          <w:rFonts w:ascii="Arial Narrow" w:hAnsi="Arial Narrow"/>
          <w:color w:val="auto"/>
        </w:rPr>
        <w:t>contractuele grond</w:t>
      </w:r>
      <w:r w:rsidRPr="00144C72">
        <w:rPr>
          <w:rFonts w:ascii="Arial Narrow" w:hAnsi="Arial Narrow"/>
          <w:color w:val="auto"/>
        </w:rPr>
        <w:t>)</w:t>
      </w:r>
    </w:p>
    <w:p w14:paraId="7E246939" w14:textId="6BC1FEBF" w:rsidR="009F58C3" w:rsidRPr="00144C72" w:rsidRDefault="009F58C3" w:rsidP="009F58C3">
      <w:pPr>
        <w:pStyle w:val="HoofdtekstA"/>
        <w:numPr>
          <w:ilvl w:val="0"/>
          <w:numId w:val="27"/>
        </w:numPr>
        <w:rPr>
          <w:rFonts w:ascii="Arial Narrow" w:hAnsi="Arial Narrow"/>
          <w:color w:val="auto"/>
        </w:rPr>
      </w:pPr>
      <w:r w:rsidRPr="00144C72">
        <w:rPr>
          <w:rFonts w:ascii="Arial Narrow" w:hAnsi="Arial Narrow"/>
          <w:color w:val="auto"/>
        </w:rPr>
        <w:t>Het deelnemen aan competities en tornooien</w:t>
      </w:r>
    </w:p>
    <w:p w14:paraId="0C56D76E" w14:textId="469DE1C9" w:rsidR="009F58C3" w:rsidRPr="00144C72" w:rsidRDefault="009F58C3" w:rsidP="009F58C3">
      <w:pPr>
        <w:pStyle w:val="HoofdtekstA"/>
        <w:numPr>
          <w:ilvl w:val="1"/>
          <w:numId w:val="27"/>
        </w:numPr>
        <w:rPr>
          <w:rFonts w:ascii="Arial Narrow" w:hAnsi="Arial Narrow"/>
          <w:color w:val="auto"/>
        </w:rPr>
      </w:pPr>
      <w:r w:rsidRPr="00144C72">
        <w:rPr>
          <w:rFonts w:ascii="Arial Narrow" w:hAnsi="Arial Narrow"/>
          <w:color w:val="auto"/>
        </w:rPr>
        <w:t>Sportieve administratie (gerechtvaardigd belang)</w:t>
      </w:r>
    </w:p>
    <w:p w14:paraId="31EBB69C" w14:textId="6A91E5B4" w:rsidR="009F58C3" w:rsidRPr="00144C72" w:rsidRDefault="009F58C3" w:rsidP="009F58C3">
      <w:pPr>
        <w:pStyle w:val="HoofdtekstA"/>
        <w:numPr>
          <w:ilvl w:val="1"/>
          <w:numId w:val="27"/>
        </w:numPr>
        <w:rPr>
          <w:rFonts w:ascii="Arial Narrow" w:hAnsi="Arial Narrow"/>
          <w:color w:val="auto"/>
        </w:rPr>
      </w:pPr>
      <w:r w:rsidRPr="00144C72">
        <w:rPr>
          <w:rFonts w:ascii="Arial Narrow" w:hAnsi="Arial Narrow"/>
          <w:color w:val="auto"/>
        </w:rPr>
        <w:t>Organisatie van een recreatief sportevenement (</w:t>
      </w:r>
      <w:r w:rsidR="00FA5CCF">
        <w:rPr>
          <w:rFonts w:ascii="Arial Narrow" w:hAnsi="Arial Narrow"/>
          <w:color w:val="auto"/>
        </w:rPr>
        <w:t>contractuele grond</w:t>
      </w:r>
      <w:r w:rsidRPr="00144C72">
        <w:rPr>
          <w:rFonts w:ascii="Arial Narrow" w:hAnsi="Arial Narrow"/>
          <w:color w:val="auto"/>
        </w:rPr>
        <w:t>)</w:t>
      </w:r>
    </w:p>
    <w:p w14:paraId="3FD36371" w14:textId="200716E6" w:rsidR="009F58C3" w:rsidRPr="00144C72" w:rsidRDefault="009F58C3" w:rsidP="009F58C3">
      <w:pPr>
        <w:pStyle w:val="HoofdtekstA"/>
        <w:numPr>
          <w:ilvl w:val="0"/>
          <w:numId w:val="27"/>
        </w:numPr>
        <w:rPr>
          <w:rFonts w:ascii="Arial Narrow" w:hAnsi="Arial Narrow"/>
          <w:color w:val="auto"/>
        </w:rPr>
      </w:pPr>
      <w:r w:rsidRPr="00144C72">
        <w:rPr>
          <w:rFonts w:ascii="Arial Narrow" w:hAnsi="Arial Narrow"/>
          <w:color w:val="auto"/>
        </w:rPr>
        <w:t>Organiseren van niet-</w:t>
      </w:r>
      <w:proofErr w:type="spellStart"/>
      <w:r w:rsidRPr="00144C72">
        <w:rPr>
          <w:rFonts w:ascii="Arial Narrow" w:hAnsi="Arial Narrow"/>
          <w:color w:val="auto"/>
        </w:rPr>
        <w:t>sportgerelateerde</w:t>
      </w:r>
      <w:proofErr w:type="spellEnd"/>
      <w:r w:rsidRPr="00144C72">
        <w:rPr>
          <w:rFonts w:ascii="Arial Narrow" w:hAnsi="Arial Narrow"/>
          <w:color w:val="auto"/>
        </w:rPr>
        <w:t xml:space="preserve"> evenementen (</w:t>
      </w:r>
      <w:r w:rsidR="00FA5CCF">
        <w:rPr>
          <w:rFonts w:ascii="Arial Narrow" w:hAnsi="Arial Narrow"/>
          <w:color w:val="auto"/>
        </w:rPr>
        <w:t>contractuele grond</w:t>
      </w:r>
      <w:r w:rsidRPr="00144C72">
        <w:rPr>
          <w:rFonts w:ascii="Arial Narrow" w:hAnsi="Arial Narrow"/>
          <w:color w:val="auto"/>
        </w:rPr>
        <w:t>)</w:t>
      </w:r>
    </w:p>
    <w:p w14:paraId="6293F31F" w14:textId="0F0753F6" w:rsidR="009F58C3" w:rsidRPr="00144C72" w:rsidRDefault="009F58C3" w:rsidP="009F58C3">
      <w:pPr>
        <w:pStyle w:val="HoofdtekstA"/>
        <w:numPr>
          <w:ilvl w:val="0"/>
          <w:numId w:val="27"/>
        </w:numPr>
        <w:rPr>
          <w:rFonts w:ascii="Arial Narrow" w:hAnsi="Arial Narrow"/>
          <w:color w:val="auto"/>
        </w:rPr>
      </w:pPr>
      <w:r w:rsidRPr="00144C72">
        <w:rPr>
          <w:rFonts w:ascii="Arial Narrow" w:hAnsi="Arial Narrow"/>
          <w:color w:val="auto"/>
        </w:rPr>
        <w:t>Promotie, PR en communicatie waaronder</w:t>
      </w:r>
    </w:p>
    <w:p w14:paraId="272CCCD3" w14:textId="21C6C7E1" w:rsidR="009F58C3" w:rsidRPr="00144C72" w:rsidRDefault="009F58C3" w:rsidP="009F58C3">
      <w:pPr>
        <w:pStyle w:val="HoofdtekstA"/>
        <w:numPr>
          <w:ilvl w:val="1"/>
          <w:numId w:val="27"/>
        </w:numPr>
        <w:rPr>
          <w:rFonts w:ascii="Arial Narrow" w:hAnsi="Arial Narrow"/>
          <w:color w:val="auto"/>
        </w:rPr>
      </w:pPr>
      <w:r w:rsidRPr="00144C72">
        <w:rPr>
          <w:rFonts w:ascii="Arial Narrow" w:hAnsi="Arial Narrow"/>
          <w:color w:val="auto"/>
        </w:rPr>
        <w:t xml:space="preserve">Het beheren van </w:t>
      </w:r>
      <w:proofErr w:type="spellStart"/>
      <w:r w:rsidRPr="00144C72">
        <w:rPr>
          <w:rFonts w:ascii="Arial Narrow" w:hAnsi="Arial Narrow"/>
          <w:color w:val="auto"/>
        </w:rPr>
        <w:t>social</w:t>
      </w:r>
      <w:proofErr w:type="spellEnd"/>
      <w:r w:rsidRPr="00144C72">
        <w:rPr>
          <w:rFonts w:ascii="Arial Narrow" w:hAnsi="Arial Narrow"/>
          <w:color w:val="auto"/>
        </w:rPr>
        <w:t xml:space="preserve"> media d.m.v. het publiceren van sfeerfoto’s (gerechtvaardigd belang)</w:t>
      </w:r>
    </w:p>
    <w:p w14:paraId="35DAD426" w14:textId="12C52EFC" w:rsidR="009F58C3" w:rsidRPr="00144C72" w:rsidRDefault="009F58C3" w:rsidP="009F58C3">
      <w:pPr>
        <w:pStyle w:val="HoofdtekstA"/>
        <w:numPr>
          <w:ilvl w:val="1"/>
          <w:numId w:val="27"/>
        </w:numPr>
        <w:rPr>
          <w:rFonts w:ascii="Arial Narrow" w:hAnsi="Arial Narrow"/>
          <w:color w:val="auto"/>
        </w:rPr>
      </w:pPr>
      <w:r w:rsidRPr="00144C72">
        <w:rPr>
          <w:rFonts w:ascii="Arial Narrow" w:hAnsi="Arial Narrow"/>
          <w:color w:val="auto"/>
        </w:rPr>
        <w:t xml:space="preserve">Het beheren van </w:t>
      </w:r>
      <w:proofErr w:type="spellStart"/>
      <w:r w:rsidRPr="00144C72">
        <w:rPr>
          <w:rFonts w:ascii="Arial Narrow" w:hAnsi="Arial Narrow"/>
          <w:color w:val="auto"/>
        </w:rPr>
        <w:t>social</w:t>
      </w:r>
      <w:proofErr w:type="spellEnd"/>
      <w:r w:rsidRPr="00144C72">
        <w:rPr>
          <w:rFonts w:ascii="Arial Narrow" w:hAnsi="Arial Narrow"/>
          <w:color w:val="auto"/>
        </w:rPr>
        <w:t xml:space="preserve"> media d.m.v. gerichte foto’s (toestemming)</w:t>
      </w:r>
    </w:p>
    <w:p w14:paraId="31A83CD5" w14:textId="1E84E18C" w:rsidR="009F58C3" w:rsidRPr="00144C72" w:rsidRDefault="009F58C3" w:rsidP="009F58C3">
      <w:pPr>
        <w:pStyle w:val="HoofdtekstA"/>
        <w:numPr>
          <w:ilvl w:val="1"/>
          <w:numId w:val="27"/>
        </w:numPr>
        <w:rPr>
          <w:rFonts w:ascii="Arial Narrow" w:hAnsi="Arial Narrow"/>
          <w:color w:val="auto"/>
        </w:rPr>
      </w:pPr>
      <w:r w:rsidRPr="00144C72">
        <w:rPr>
          <w:rFonts w:ascii="Arial Narrow" w:hAnsi="Arial Narrow"/>
          <w:color w:val="auto"/>
        </w:rPr>
        <w:t>Het beheren van de clubwebsite (gerechtvaardigd belang)</w:t>
      </w:r>
    </w:p>
    <w:bookmarkEnd w:id="1"/>
    <w:p w14:paraId="6EF1B916" w14:textId="77777777" w:rsidR="00B73619" w:rsidRPr="00B73619" w:rsidRDefault="00B73619" w:rsidP="00B73619">
      <w:pPr>
        <w:pStyle w:val="HoofdtekstA"/>
        <w:rPr>
          <w:rFonts w:ascii="Arial Narrow" w:hAnsi="Arial Narrow"/>
          <w:color w:val="auto"/>
        </w:rPr>
      </w:pPr>
    </w:p>
    <w:p w14:paraId="41A3C6FD" w14:textId="77777777" w:rsidR="00A92592" w:rsidRPr="00A92592" w:rsidRDefault="00A92592" w:rsidP="002D6B31">
      <w:pPr>
        <w:pStyle w:val="Kop1"/>
      </w:pPr>
      <w:r w:rsidRPr="00A92592">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07283421" w14:textId="690C311A" w:rsidR="008E4477" w:rsidRDefault="009A42C7" w:rsidP="00A92592">
      <w:pPr>
        <w:pStyle w:val="HoofdtekstA"/>
        <w:numPr>
          <w:ilvl w:val="0"/>
          <w:numId w:val="13"/>
        </w:numPr>
        <w:jc w:val="both"/>
        <w:rPr>
          <w:rFonts w:ascii="Arial Narrow" w:hAnsi="Arial Narrow"/>
          <w:color w:val="auto"/>
        </w:rPr>
      </w:pPr>
      <w:r>
        <w:rPr>
          <w:rFonts w:ascii="Arial Narrow" w:hAnsi="Arial Narrow"/>
          <w:color w:val="auto"/>
        </w:rPr>
        <w:t>I</w:t>
      </w:r>
      <w:r w:rsidR="00A92592" w:rsidRPr="00A92592">
        <w:rPr>
          <w:rFonts w:ascii="Arial Narrow" w:hAnsi="Arial Narrow"/>
          <w:color w:val="auto"/>
        </w:rPr>
        <w:t>denti</w:t>
      </w:r>
      <w:r w:rsidR="00B73619">
        <w:rPr>
          <w:rFonts w:ascii="Arial Narrow" w:hAnsi="Arial Narrow"/>
          <w:color w:val="auto"/>
        </w:rPr>
        <w:t>ficatie</w:t>
      </w:r>
      <w:r w:rsidR="00FA5CCF">
        <w:rPr>
          <w:rFonts w:ascii="Arial Narrow" w:hAnsi="Arial Narrow"/>
          <w:color w:val="auto"/>
        </w:rPr>
        <w:t xml:space="preserve">gegevens : </w:t>
      </w:r>
      <w:r w:rsidR="00243F1E">
        <w:rPr>
          <w:rFonts w:ascii="Arial Narrow" w:hAnsi="Arial Narrow"/>
          <w:color w:val="auto"/>
        </w:rPr>
        <w:t>naam, voornaam</w:t>
      </w:r>
    </w:p>
    <w:p w14:paraId="75F255A0" w14:textId="36BA141B" w:rsidR="00A92592" w:rsidRPr="00A92592" w:rsidRDefault="008E4477" w:rsidP="00A92592">
      <w:pPr>
        <w:pStyle w:val="HoofdtekstA"/>
        <w:numPr>
          <w:ilvl w:val="0"/>
          <w:numId w:val="13"/>
        </w:numPr>
        <w:jc w:val="both"/>
        <w:rPr>
          <w:rFonts w:ascii="Arial Narrow" w:hAnsi="Arial Narrow"/>
          <w:color w:val="auto"/>
        </w:rPr>
      </w:pPr>
      <w:r>
        <w:rPr>
          <w:rFonts w:ascii="Arial Narrow" w:hAnsi="Arial Narrow"/>
          <w:color w:val="auto"/>
        </w:rPr>
        <w:t>Privé</w:t>
      </w:r>
      <w:r w:rsidR="00D460BB">
        <w:rPr>
          <w:rFonts w:ascii="Arial Narrow" w:hAnsi="Arial Narrow"/>
          <w:color w:val="auto"/>
        </w:rPr>
        <w:t>-</w:t>
      </w:r>
      <w:r>
        <w:rPr>
          <w:rFonts w:ascii="Arial Narrow" w:hAnsi="Arial Narrow"/>
          <w:color w:val="auto"/>
        </w:rPr>
        <w:t xml:space="preserve">contactgegevens : </w:t>
      </w:r>
      <w:r w:rsidR="00A92592" w:rsidRPr="00A92592">
        <w:rPr>
          <w:rFonts w:ascii="Arial Narrow" w:hAnsi="Arial Narrow"/>
          <w:color w:val="auto"/>
        </w:rPr>
        <w:t>telefoonnummer, e-mail</w:t>
      </w:r>
      <w:r w:rsidR="00D460BB">
        <w:rPr>
          <w:rFonts w:ascii="Arial Narrow" w:hAnsi="Arial Narrow"/>
          <w:color w:val="auto"/>
        </w:rPr>
        <w:t>,</w:t>
      </w:r>
      <w:r>
        <w:rPr>
          <w:rFonts w:ascii="Arial Narrow" w:hAnsi="Arial Narrow"/>
          <w:color w:val="auto"/>
        </w:rPr>
        <w:t xml:space="preserve"> adres</w:t>
      </w:r>
    </w:p>
    <w:p w14:paraId="3B94CCB3" w14:textId="5DEA36C3" w:rsidR="004709F7"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w:t>
      </w:r>
      <w:r w:rsidR="00FA5CCF">
        <w:rPr>
          <w:rFonts w:ascii="Arial Narrow" w:hAnsi="Arial Narrow"/>
          <w:color w:val="auto"/>
        </w:rPr>
        <w:t xml:space="preserve"> geboortedatum, geboorteplaats, </w:t>
      </w:r>
      <w:r w:rsidRPr="00A92592">
        <w:rPr>
          <w:rFonts w:ascii="Arial Narrow" w:hAnsi="Arial Narrow"/>
          <w:color w:val="auto"/>
        </w:rPr>
        <w:t>nationaliteit</w:t>
      </w:r>
    </w:p>
    <w:p w14:paraId="456E5DEA" w14:textId="34070293" w:rsidR="004709F7" w:rsidRDefault="004709F7" w:rsidP="00A92592">
      <w:pPr>
        <w:pStyle w:val="HoofdtekstA"/>
        <w:numPr>
          <w:ilvl w:val="0"/>
          <w:numId w:val="16"/>
        </w:numPr>
        <w:jc w:val="both"/>
        <w:rPr>
          <w:rFonts w:ascii="Arial Narrow" w:hAnsi="Arial Narrow"/>
          <w:color w:val="auto"/>
        </w:rPr>
      </w:pPr>
      <w:bookmarkStart w:id="2" w:name="_Hlk514154634"/>
      <w:r>
        <w:rPr>
          <w:rFonts w:ascii="Arial Narrow" w:hAnsi="Arial Narrow"/>
          <w:color w:val="auto"/>
        </w:rPr>
        <w:t xml:space="preserve">Financiële bijzonderheden (o.a. betalingen, rekeningnummer, …) </w:t>
      </w:r>
    </w:p>
    <w:p w14:paraId="1EA96601" w14:textId="77777777" w:rsidR="004709F7" w:rsidRDefault="004709F7" w:rsidP="00A92592">
      <w:pPr>
        <w:pStyle w:val="HoofdtekstA"/>
        <w:numPr>
          <w:ilvl w:val="0"/>
          <w:numId w:val="16"/>
        </w:numPr>
        <w:jc w:val="both"/>
        <w:rPr>
          <w:rFonts w:ascii="Arial Narrow" w:hAnsi="Arial Narrow"/>
          <w:color w:val="auto"/>
        </w:rPr>
      </w:pPr>
      <w:r>
        <w:rPr>
          <w:rFonts w:ascii="Arial Narrow" w:hAnsi="Arial Narrow"/>
          <w:color w:val="auto"/>
        </w:rPr>
        <w:t>Opleiding en vorming</w:t>
      </w:r>
    </w:p>
    <w:p w14:paraId="7FF2A8DF" w14:textId="38489348" w:rsidR="004709F7" w:rsidRDefault="004709F7" w:rsidP="00A92592">
      <w:pPr>
        <w:pStyle w:val="HoofdtekstA"/>
        <w:numPr>
          <w:ilvl w:val="0"/>
          <w:numId w:val="16"/>
        </w:numPr>
        <w:jc w:val="both"/>
        <w:rPr>
          <w:rFonts w:ascii="Arial Narrow" w:hAnsi="Arial Narrow"/>
          <w:color w:val="auto"/>
        </w:rPr>
      </w:pPr>
      <w:r>
        <w:rPr>
          <w:rFonts w:ascii="Arial Narrow" w:hAnsi="Arial Narrow"/>
          <w:color w:val="auto"/>
        </w:rPr>
        <w:t>Sportieve gegevens (o.a. categorie, uitslagen, aanwezigheden, …)</w:t>
      </w:r>
    </w:p>
    <w:p w14:paraId="110B3DD8" w14:textId="7EECDB59" w:rsidR="00A92592" w:rsidRPr="00A92592" w:rsidRDefault="004709F7" w:rsidP="00A92592">
      <w:pPr>
        <w:pStyle w:val="HoofdtekstA"/>
        <w:numPr>
          <w:ilvl w:val="0"/>
          <w:numId w:val="16"/>
        </w:numPr>
        <w:jc w:val="both"/>
        <w:rPr>
          <w:rFonts w:ascii="Arial Narrow" w:hAnsi="Arial Narrow"/>
          <w:color w:val="auto"/>
        </w:rPr>
      </w:pPr>
      <w:r>
        <w:rPr>
          <w:rFonts w:ascii="Arial Narrow" w:hAnsi="Arial Narrow"/>
          <w:color w:val="auto"/>
        </w:rPr>
        <w:t xml:space="preserve">Beeldmateriaal (foto’s, video’s, opnames, …) </w:t>
      </w:r>
    </w:p>
    <w:bookmarkEnd w:id="2"/>
    <w:p w14:paraId="66BA331A" w14:textId="10475187" w:rsidR="004709F7" w:rsidRDefault="004709F7" w:rsidP="004709F7">
      <w:pPr>
        <w:pStyle w:val="HoofdtekstA"/>
        <w:jc w:val="both"/>
        <w:rPr>
          <w:rFonts w:ascii="Arial Narrow" w:hAnsi="Arial Narrow"/>
          <w:color w:val="auto"/>
        </w:rPr>
      </w:pPr>
    </w:p>
    <w:p w14:paraId="1F5CA171" w14:textId="2994C13E" w:rsidR="004709F7" w:rsidRDefault="004709F7" w:rsidP="004709F7">
      <w:pPr>
        <w:pStyle w:val="HoofdtekstA"/>
        <w:rPr>
          <w:rFonts w:ascii="Arial Narrow" w:hAnsi="Arial Narrow"/>
          <w:color w:val="auto"/>
        </w:rPr>
      </w:pPr>
      <w:bookmarkStart w:id="3" w:name="_Hlk514154651"/>
      <w:r w:rsidRPr="004709F7">
        <w:rPr>
          <w:rFonts w:ascii="Arial Narrow" w:hAnsi="Arial Narrow"/>
          <w:color w:val="auto"/>
        </w:rPr>
        <w:t xml:space="preserve">We verzamelen enkel persoonsgegevens die </w:t>
      </w:r>
      <w:r w:rsidR="00D460BB">
        <w:rPr>
          <w:rFonts w:ascii="Arial Narrow" w:hAnsi="Arial Narrow"/>
          <w:color w:val="auto"/>
        </w:rPr>
        <w:t xml:space="preserve">je </w:t>
      </w:r>
      <w:r w:rsidRPr="004709F7">
        <w:rPr>
          <w:rFonts w:ascii="Arial Narrow" w:hAnsi="Arial Narrow"/>
          <w:color w:val="auto"/>
        </w:rPr>
        <w:t xml:space="preserve">zelf aan ons meedeelt op verschillende </w:t>
      </w:r>
      <w:r w:rsidR="00D460BB">
        <w:rPr>
          <w:rFonts w:ascii="Arial Narrow" w:hAnsi="Arial Narrow"/>
          <w:color w:val="auto"/>
        </w:rPr>
        <w:t>manieren</w:t>
      </w:r>
      <w:r w:rsidRPr="004709F7">
        <w:rPr>
          <w:rFonts w:ascii="Arial Narrow" w:hAnsi="Arial Narrow"/>
          <w:color w:val="auto"/>
        </w:rPr>
        <w:t xml:space="preserve"> (o.a. inschrijvingsformulieren, invul- en contactformulieren op onze website, persoonlijk/telefonisch/e-mail contact, …).  Wij verzamelen geen persoonsgegevens via derden, met uitzondering van de informatie ontvangen van de aangesloten verenigingen/clubs of federaties.</w:t>
      </w:r>
    </w:p>
    <w:p w14:paraId="3FD73965" w14:textId="77777777" w:rsidR="00C666CA" w:rsidRPr="004709F7" w:rsidRDefault="00C666CA" w:rsidP="004709F7">
      <w:pPr>
        <w:pStyle w:val="HoofdtekstA"/>
        <w:rPr>
          <w:rFonts w:ascii="Arial Narrow" w:hAnsi="Arial Narrow"/>
          <w:color w:val="auto"/>
        </w:rPr>
      </w:pPr>
    </w:p>
    <w:p w14:paraId="1B0F5CCC" w14:textId="4AC628B6" w:rsidR="004709F7" w:rsidRDefault="00C666CA" w:rsidP="004709F7">
      <w:pPr>
        <w:pStyle w:val="HoofdtekstA"/>
        <w:jc w:val="both"/>
        <w:rPr>
          <w:rFonts w:ascii="Arial Narrow" w:hAnsi="Arial Narrow"/>
          <w:color w:val="auto"/>
        </w:rPr>
      </w:pPr>
      <w:r w:rsidRPr="00C666CA">
        <w:rPr>
          <w:rFonts w:ascii="Arial Narrow" w:hAnsi="Arial Narrow"/>
          <w:color w:val="auto"/>
          <w:lang w:val="nl-BE"/>
        </w:rPr>
        <w:t>Er word</w:t>
      </w:r>
      <w:r w:rsidR="00D460BB">
        <w:rPr>
          <w:rFonts w:ascii="Arial Narrow" w:hAnsi="Arial Narrow"/>
          <w:color w:val="auto"/>
          <w:lang w:val="nl-BE"/>
        </w:rPr>
        <w:t>t</w:t>
      </w:r>
      <w:r w:rsidRPr="00C666CA">
        <w:rPr>
          <w:rFonts w:ascii="Arial Narrow" w:hAnsi="Arial Narrow"/>
          <w:color w:val="auto"/>
          <w:lang w:val="nl-BE"/>
        </w:rPr>
        <w:t xml:space="preserve"> geen enkele categorie van personen onderworpen aan eender welke vorm van geautomatiseerde besluitvorming of profilering.</w:t>
      </w:r>
    </w:p>
    <w:bookmarkEnd w:id="3"/>
    <w:p w14:paraId="79F9CC8A" w14:textId="77777777" w:rsidR="004709F7" w:rsidRPr="00A92592" w:rsidRDefault="004709F7" w:rsidP="00BB548E">
      <w:pPr>
        <w:pStyle w:val="HoofdtekstA"/>
        <w:jc w:val="both"/>
        <w:rPr>
          <w:rFonts w:ascii="Arial Narrow" w:hAnsi="Arial Narrow"/>
          <w:color w:val="auto"/>
        </w:rPr>
      </w:pPr>
    </w:p>
    <w:p w14:paraId="7811141D" w14:textId="2A340B55" w:rsidR="00A92592" w:rsidRPr="00A92592" w:rsidRDefault="00EE56BE" w:rsidP="002D6B31">
      <w:pPr>
        <w:pStyle w:val="Kop1"/>
      </w:pPr>
      <w:bookmarkStart w:id="4" w:name="_Hlk514154694"/>
      <w:r>
        <w:t>Verstrekking van</w:t>
      </w:r>
      <w:r w:rsidR="00A92592" w:rsidRPr="00A92592">
        <w:t xml:space="preserve"> gegevens</w:t>
      </w:r>
      <w:r>
        <w:t xml:space="preserve"> aan derden-verwerkers</w:t>
      </w:r>
    </w:p>
    <w:p w14:paraId="1967F2A7" w14:textId="3F60B326" w:rsidR="00EE56BE" w:rsidRPr="00144C72" w:rsidRDefault="00EE56BE" w:rsidP="00EE56BE">
      <w:pPr>
        <w:pStyle w:val="HoofdtekstA"/>
        <w:jc w:val="both"/>
        <w:rPr>
          <w:rFonts w:ascii="Arial Narrow" w:hAnsi="Arial Narrow"/>
          <w:color w:val="auto"/>
        </w:rPr>
      </w:pPr>
      <w:r w:rsidRPr="00144C72">
        <w:rPr>
          <w:rFonts w:ascii="Arial Narrow" w:hAnsi="Arial Narrow"/>
          <w:color w:val="auto"/>
        </w:rPr>
        <w:t xml:space="preserve">De gegevens die je aan ons geeft kunnen wij aan derde partijen verstrekken indien dit noodzakelijk is voor uitvoering van de hierboven beschreven doeleinden. </w:t>
      </w:r>
    </w:p>
    <w:p w14:paraId="7BC597BC" w14:textId="77777777" w:rsidR="00EE56BE" w:rsidRPr="00144C72" w:rsidRDefault="00EE56BE" w:rsidP="00EE56BE">
      <w:pPr>
        <w:pStyle w:val="HoofdtekstA"/>
        <w:jc w:val="both"/>
        <w:rPr>
          <w:rFonts w:ascii="Arial Narrow" w:hAnsi="Arial Narrow"/>
          <w:color w:val="auto"/>
        </w:rPr>
      </w:pPr>
    </w:p>
    <w:p w14:paraId="51FEC6AB" w14:textId="77777777" w:rsidR="00FE0D57" w:rsidRDefault="00FE0D57" w:rsidP="00EE56BE">
      <w:pPr>
        <w:pStyle w:val="HoofdtekstA"/>
        <w:jc w:val="both"/>
        <w:rPr>
          <w:rFonts w:ascii="Arial Narrow" w:hAnsi="Arial Narrow"/>
          <w:color w:val="auto"/>
        </w:rPr>
      </w:pPr>
    </w:p>
    <w:p w14:paraId="64AED3A1" w14:textId="77777777" w:rsidR="00FE0D57" w:rsidRDefault="00FE0D57" w:rsidP="00EE56BE">
      <w:pPr>
        <w:pStyle w:val="HoofdtekstA"/>
        <w:jc w:val="both"/>
        <w:rPr>
          <w:rFonts w:ascii="Arial Narrow" w:hAnsi="Arial Narrow"/>
          <w:color w:val="auto"/>
        </w:rPr>
      </w:pPr>
    </w:p>
    <w:p w14:paraId="2C336F81" w14:textId="36187E37" w:rsidR="00EE56BE" w:rsidRPr="00144C72" w:rsidRDefault="00EE56BE" w:rsidP="00EE56BE">
      <w:pPr>
        <w:pStyle w:val="HoofdtekstA"/>
        <w:jc w:val="both"/>
        <w:rPr>
          <w:rFonts w:ascii="Arial Narrow" w:hAnsi="Arial Narrow"/>
          <w:color w:val="auto"/>
        </w:rPr>
      </w:pPr>
      <w:r w:rsidRPr="00144C72">
        <w:rPr>
          <w:rFonts w:ascii="Arial Narrow" w:hAnsi="Arial Narrow"/>
          <w:color w:val="auto"/>
        </w:rPr>
        <w:lastRenderedPageBreak/>
        <w:t>Zo maken wij gebruik van een derde partij (verwerker) voor:</w:t>
      </w:r>
    </w:p>
    <w:p w14:paraId="4C496FB8" w14:textId="5F9A5CE1" w:rsidR="00EE56BE" w:rsidRPr="00144C72" w:rsidRDefault="00EE56BE" w:rsidP="00EE56BE">
      <w:pPr>
        <w:pStyle w:val="HoofdtekstA"/>
        <w:numPr>
          <w:ilvl w:val="0"/>
          <w:numId w:val="17"/>
        </w:numPr>
        <w:jc w:val="both"/>
        <w:rPr>
          <w:rFonts w:ascii="Arial Narrow" w:hAnsi="Arial Narrow"/>
          <w:color w:val="auto"/>
        </w:rPr>
      </w:pPr>
      <w:r w:rsidRPr="00144C72">
        <w:rPr>
          <w:rFonts w:ascii="Arial Narrow" w:hAnsi="Arial Narrow"/>
          <w:color w:val="auto"/>
        </w:rPr>
        <w:t>het verzorgen van de internet omgeving (webhosting</w:t>
      </w:r>
      <w:r w:rsidR="004709F7" w:rsidRPr="00144C72">
        <w:rPr>
          <w:rFonts w:ascii="Arial Narrow" w:hAnsi="Arial Narrow"/>
          <w:color w:val="auto"/>
        </w:rPr>
        <w:t>, mailhosting</w:t>
      </w:r>
      <w:r w:rsidRPr="00144C72">
        <w:rPr>
          <w:rFonts w:ascii="Arial Narrow" w:hAnsi="Arial Narrow"/>
          <w:color w:val="auto"/>
        </w:rPr>
        <w:t>);</w:t>
      </w:r>
    </w:p>
    <w:p w14:paraId="384FC71A" w14:textId="2A404C3F" w:rsidR="00EE56BE" w:rsidRPr="00144C72" w:rsidRDefault="00EE56BE" w:rsidP="00EE56BE">
      <w:pPr>
        <w:pStyle w:val="HoofdtekstA"/>
        <w:numPr>
          <w:ilvl w:val="0"/>
          <w:numId w:val="18"/>
        </w:numPr>
        <w:jc w:val="both"/>
        <w:rPr>
          <w:rFonts w:ascii="Arial Narrow" w:hAnsi="Arial Narrow"/>
          <w:color w:val="auto"/>
        </w:rPr>
      </w:pPr>
      <w:r w:rsidRPr="00144C72">
        <w:rPr>
          <w:rFonts w:ascii="Arial Narrow" w:hAnsi="Arial Narrow"/>
          <w:color w:val="auto"/>
        </w:rPr>
        <w:t xml:space="preserve">het verzorgen van IT-infrastructuur (o.a. IT netwerk, </w:t>
      </w:r>
      <w:r w:rsidR="004709F7" w:rsidRPr="00144C72">
        <w:rPr>
          <w:rFonts w:ascii="Arial Narrow" w:hAnsi="Arial Narrow"/>
          <w:color w:val="auto"/>
        </w:rPr>
        <w:t xml:space="preserve">servers, </w:t>
      </w:r>
      <w:r w:rsidRPr="00144C72">
        <w:rPr>
          <w:rFonts w:ascii="Arial Narrow" w:hAnsi="Arial Narrow"/>
          <w:color w:val="auto"/>
        </w:rPr>
        <w:t>…);</w:t>
      </w:r>
    </w:p>
    <w:p w14:paraId="7FB9C3BB" w14:textId="045216B4" w:rsidR="004709F7" w:rsidRPr="00144C72" w:rsidRDefault="004709F7" w:rsidP="00EE56BE">
      <w:pPr>
        <w:pStyle w:val="HoofdtekstA"/>
        <w:numPr>
          <w:ilvl w:val="0"/>
          <w:numId w:val="18"/>
        </w:numPr>
        <w:jc w:val="both"/>
        <w:rPr>
          <w:rFonts w:ascii="Arial Narrow" w:hAnsi="Arial Narrow"/>
          <w:color w:val="auto"/>
        </w:rPr>
      </w:pPr>
      <w:r w:rsidRPr="00144C72">
        <w:rPr>
          <w:rFonts w:ascii="Arial Narrow" w:hAnsi="Arial Narrow"/>
          <w:color w:val="auto"/>
        </w:rPr>
        <w:t>het verzorgen van de (financiële) administratie en sociaal secretariaat</w:t>
      </w:r>
    </w:p>
    <w:p w14:paraId="5C3DB4C1" w14:textId="3A7169EB" w:rsidR="004709F7" w:rsidRPr="00144C72" w:rsidRDefault="004709F7" w:rsidP="00EE56BE">
      <w:pPr>
        <w:pStyle w:val="HoofdtekstA"/>
        <w:numPr>
          <w:ilvl w:val="0"/>
          <w:numId w:val="18"/>
        </w:numPr>
        <w:jc w:val="both"/>
        <w:rPr>
          <w:rFonts w:ascii="Arial Narrow" w:hAnsi="Arial Narrow"/>
          <w:color w:val="auto"/>
        </w:rPr>
      </w:pPr>
      <w:r w:rsidRPr="00144C72">
        <w:rPr>
          <w:rFonts w:ascii="Arial Narrow" w:hAnsi="Arial Narrow"/>
          <w:color w:val="auto"/>
        </w:rPr>
        <w:t>het verzekeren van onze leden, deelnemers en vrijwilligers</w:t>
      </w:r>
    </w:p>
    <w:p w14:paraId="67960171" w14:textId="77777777" w:rsidR="00EE56BE" w:rsidRPr="00144C72" w:rsidRDefault="00EE56BE" w:rsidP="00EE56BE">
      <w:pPr>
        <w:pStyle w:val="HoofdtekstA"/>
        <w:numPr>
          <w:ilvl w:val="0"/>
          <w:numId w:val="19"/>
        </w:numPr>
        <w:jc w:val="both"/>
        <w:rPr>
          <w:rFonts w:ascii="Arial Narrow" w:hAnsi="Arial Narrow"/>
          <w:color w:val="auto"/>
        </w:rPr>
      </w:pPr>
      <w:r w:rsidRPr="00144C72">
        <w:rPr>
          <w:rFonts w:ascii="Arial Narrow" w:hAnsi="Arial Narrow"/>
          <w:color w:val="auto"/>
        </w:rPr>
        <w:t xml:space="preserve">het verzorgen </w:t>
      </w:r>
      <w:r w:rsidRPr="00144C72">
        <w:rPr>
          <w:rFonts w:ascii="Arial Narrow" w:hAnsi="Arial Narrow"/>
          <w:bCs/>
          <w:iCs/>
          <w:color w:val="auto"/>
          <w:u w:color="4F81BD"/>
        </w:rPr>
        <w:t xml:space="preserve">(en verspreiden) </w:t>
      </w:r>
      <w:r w:rsidRPr="00144C72">
        <w:rPr>
          <w:rFonts w:ascii="Arial Narrow" w:hAnsi="Arial Narrow"/>
          <w:color w:val="auto"/>
        </w:rPr>
        <w:t>van nieuwsbrieven en uitnodigingen.</w:t>
      </w:r>
    </w:p>
    <w:p w14:paraId="50590055" w14:textId="54FCF87C" w:rsidR="00EE56BE" w:rsidRPr="00144C72" w:rsidRDefault="00EE56BE" w:rsidP="00EE56BE">
      <w:pPr>
        <w:pStyle w:val="HoofdtekstA"/>
        <w:rPr>
          <w:rFonts w:ascii="Arial Narrow" w:hAnsi="Arial Narrow"/>
          <w:color w:val="auto"/>
        </w:rPr>
      </w:pPr>
    </w:p>
    <w:p w14:paraId="597A9B46" w14:textId="3A4D43D4" w:rsidR="00EE56BE" w:rsidRPr="00144C72" w:rsidRDefault="00EE56BE" w:rsidP="00EE56BE">
      <w:pPr>
        <w:pStyle w:val="HoofdtekstA"/>
        <w:jc w:val="both"/>
        <w:rPr>
          <w:rFonts w:ascii="Arial Narrow" w:hAnsi="Arial Narrow"/>
          <w:color w:val="auto"/>
        </w:rPr>
      </w:pPr>
      <w:r w:rsidRPr="00144C72">
        <w:rPr>
          <w:rFonts w:ascii="Arial Narrow" w:hAnsi="Arial Narrow"/>
          <w:color w:val="auto"/>
        </w:rPr>
        <w:t>Wij geven</w:t>
      </w:r>
      <w:r w:rsidR="00D73AAA">
        <w:rPr>
          <w:rFonts w:ascii="Arial Narrow" w:hAnsi="Arial Narrow"/>
          <w:color w:val="auto"/>
        </w:rPr>
        <w:t xml:space="preserve"> geen</w:t>
      </w:r>
      <w:r w:rsidRPr="00144C72">
        <w:rPr>
          <w:rFonts w:ascii="Arial Narrow" w:hAnsi="Arial Narrow"/>
          <w:color w:val="auto"/>
        </w:rPr>
        <w:t xml:space="preserve"> persoonsgegevens door aan </w:t>
      </w:r>
      <w:r w:rsidR="00D460BB" w:rsidRPr="00144C72">
        <w:rPr>
          <w:rFonts w:ascii="Arial Narrow" w:hAnsi="Arial Narrow"/>
          <w:color w:val="auto"/>
        </w:rPr>
        <w:t xml:space="preserve">andere </w:t>
      </w:r>
      <w:r w:rsidRPr="00144C72">
        <w:rPr>
          <w:rFonts w:ascii="Arial Narrow" w:hAnsi="Arial Narrow"/>
          <w:color w:val="auto"/>
        </w:rPr>
        <w:t>verwerkers (externe dienstverleners) dan diegene waarmee we een verwerkersovereenkomst hebben</w:t>
      </w:r>
      <w:r w:rsidR="00545D8F">
        <w:rPr>
          <w:rFonts w:ascii="Arial Narrow" w:hAnsi="Arial Narrow"/>
          <w:color w:val="auto"/>
        </w:rPr>
        <w:t xml:space="preserve"> (via contract of aangepaste gebruiksvoorwaarden).</w:t>
      </w:r>
    </w:p>
    <w:p w14:paraId="43D4C2F0" w14:textId="77777777" w:rsidR="00EE56BE" w:rsidRPr="00144C72" w:rsidRDefault="00EE56BE" w:rsidP="00EE56BE">
      <w:pPr>
        <w:pStyle w:val="HoofdtekstA"/>
        <w:jc w:val="both"/>
        <w:rPr>
          <w:rFonts w:ascii="Arial Narrow" w:hAnsi="Arial Narrow"/>
          <w:color w:val="auto"/>
        </w:rPr>
      </w:pPr>
    </w:p>
    <w:p w14:paraId="54475BF6" w14:textId="0CF9C273" w:rsidR="00EE56BE" w:rsidRPr="00144C72" w:rsidRDefault="00545D8F" w:rsidP="00EE56BE">
      <w:pPr>
        <w:pStyle w:val="HoofdtekstA"/>
        <w:jc w:val="both"/>
        <w:rPr>
          <w:rFonts w:ascii="Arial Narrow" w:hAnsi="Arial Narrow"/>
          <w:color w:val="auto"/>
        </w:rPr>
      </w:pPr>
      <w:r>
        <w:rPr>
          <w:rFonts w:ascii="Arial Narrow" w:hAnsi="Arial Narrow"/>
          <w:color w:val="auto"/>
        </w:rPr>
        <w:t xml:space="preserve">We maken met deze partijen ook </w:t>
      </w:r>
      <w:r w:rsidR="00EE56BE" w:rsidRPr="00144C72">
        <w:rPr>
          <w:rFonts w:ascii="Arial Narrow" w:hAnsi="Arial Narrow"/>
          <w:color w:val="auto"/>
        </w:rPr>
        <w:t>de nodige afspraken om de beveiliging van je persoonsgegevens te waarborgen.</w:t>
      </w:r>
    </w:p>
    <w:p w14:paraId="68937D31" w14:textId="29383349" w:rsidR="00EE56BE" w:rsidRPr="00EE56BE" w:rsidRDefault="00EE56BE" w:rsidP="00EE56BE">
      <w:pPr>
        <w:pStyle w:val="Lijstalinea"/>
        <w:ind w:left="357"/>
        <w:rPr>
          <w:rFonts w:ascii="Arial Narrow" w:hAnsi="Arial Narrow"/>
        </w:rPr>
      </w:pPr>
    </w:p>
    <w:p w14:paraId="3577F079" w14:textId="7D548C4A" w:rsidR="009968A8" w:rsidRPr="00144C72" w:rsidRDefault="009968A8" w:rsidP="00EE56BE">
      <w:pPr>
        <w:pStyle w:val="Kop1"/>
      </w:pPr>
      <w:r w:rsidRPr="00144C72">
        <w:t xml:space="preserve"> </w:t>
      </w:r>
      <w:r w:rsidR="00AB5AD4" w:rsidRPr="00144C72">
        <w:t>Verstrekking van gegevens aan d</w:t>
      </w:r>
      <w:r w:rsidRPr="00144C72">
        <w:t>erden-ontvangers</w:t>
      </w:r>
    </w:p>
    <w:p w14:paraId="72EB574A" w14:textId="2CB9EA43" w:rsidR="00AB5AD4" w:rsidRPr="00144C72" w:rsidRDefault="00AB5AD4" w:rsidP="00A92592">
      <w:pPr>
        <w:pStyle w:val="HoofdtekstA"/>
        <w:jc w:val="both"/>
        <w:rPr>
          <w:rFonts w:ascii="Arial Narrow" w:hAnsi="Arial Narrow"/>
          <w:color w:val="auto"/>
        </w:rPr>
      </w:pPr>
      <w:r w:rsidRPr="00144C72">
        <w:rPr>
          <w:rFonts w:ascii="Arial Narrow" w:hAnsi="Arial Narrow"/>
          <w:color w:val="auto"/>
        </w:rPr>
        <w:t>Wij delen persoonsgegevens met de volgende externe partijen:</w:t>
      </w:r>
    </w:p>
    <w:p w14:paraId="75A05342" w14:textId="16954F1D" w:rsidR="004709F7" w:rsidRPr="00144C72" w:rsidRDefault="004709F7" w:rsidP="00AB5AD4">
      <w:pPr>
        <w:pStyle w:val="HoofdtekstA"/>
        <w:numPr>
          <w:ilvl w:val="0"/>
          <w:numId w:val="32"/>
        </w:numPr>
        <w:jc w:val="both"/>
        <w:rPr>
          <w:rFonts w:ascii="Arial Narrow" w:hAnsi="Arial Narrow"/>
          <w:bCs/>
          <w:iCs/>
          <w:color w:val="auto"/>
        </w:rPr>
      </w:pPr>
      <w:r w:rsidRPr="00144C72">
        <w:rPr>
          <w:rFonts w:ascii="Arial Narrow" w:hAnsi="Arial Narrow"/>
          <w:color w:val="auto"/>
        </w:rPr>
        <w:t>Verbonden organisaties die deel uitmaken van het ecosysteem van de sportfederatie (de federatie zelf, de andere clubs die behoren tot dezelfde federatie, …)</w:t>
      </w:r>
    </w:p>
    <w:p w14:paraId="48C58DF6" w14:textId="77777777" w:rsidR="00286FEA" w:rsidRPr="00144C72" w:rsidRDefault="00286FEA" w:rsidP="00AB5AD4">
      <w:pPr>
        <w:pStyle w:val="HoofdtekstA"/>
        <w:numPr>
          <w:ilvl w:val="0"/>
          <w:numId w:val="32"/>
        </w:numPr>
        <w:jc w:val="both"/>
        <w:rPr>
          <w:rFonts w:ascii="Arial Narrow" w:hAnsi="Arial Narrow"/>
          <w:bCs/>
          <w:iCs/>
          <w:color w:val="auto"/>
        </w:rPr>
      </w:pPr>
      <w:r w:rsidRPr="00144C72">
        <w:rPr>
          <w:rFonts w:ascii="Arial Narrow" w:hAnsi="Arial Narrow"/>
          <w:color w:val="auto"/>
        </w:rPr>
        <w:t xml:space="preserve">Subsidiërende overheden </w:t>
      </w:r>
    </w:p>
    <w:p w14:paraId="0AEC92CD" w14:textId="77777777" w:rsidR="00286FEA" w:rsidRPr="00144C72" w:rsidRDefault="00286FEA" w:rsidP="00AB5AD4">
      <w:pPr>
        <w:pStyle w:val="HoofdtekstA"/>
        <w:numPr>
          <w:ilvl w:val="0"/>
          <w:numId w:val="32"/>
        </w:numPr>
        <w:jc w:val="both"/>
        <w:rPr>
          <w:rFonts w:ascii="Arial Narrow" w:hAnsi="Arial Narrow"/>
          <w:bCs/>
          <w:iCs/>
          <w:color w:val="auto"/>
        </w:rPr>
      </w:pPr>
      <w:r w:rsidRPr="00144C72">
        <w:rPr>
          <w:rFonts w:ascii="Arial Narrow" w:hAnsi="Arial Narrow"/>
          <w:color w:val="auto"/>
        </w:rPr>
        <w:t>Partners waarmee we in samenwerking activiteiten organiseren (activiteiten die met twee of meer organisaties zijn uitgewerkt en waarvoor deelnemerslijsten worden uitgewisseld)</w:t>
      </w:r>
    </w:p>
    <w:p w14:paraId="735CCEB9" w14:textId="3819BD6F" w:rsidR="00AB5AD4" w:rsidRPr="00144C72" w:rsidRDefault="00AB5AD4" w:rsidP="00AB5AD4">
      <w:pPr>
        <w:pStyle w:val="HoofdtekstA"/>
        <w:numPr>
          <w:ilvl w:val="0"/>
          <w:numId w:val="32"/>
        </w:numPr>
        <w:jc w:val="both"/>
        <w:rPr>
          <w:rFonts w:ascii="Arial Narrow" w:hAnsi="Arial Narrow"/>
          <w:bCs/>
          <w:iCs/>
          <w:color w:val="auto"/>
        </w:rPr>
      </w:pPr>
      <w:r w:rsidRPr="00144C72">
        <w:rPr>
          <w:rFonts w:ascii="Arial Narrow" w:hAnsi="Arial Narrow"/>
          <w:color w:val="auto"/>
        </w:rPr>
        <w:t>De sportfederatie, zijnd</w:t>
      </w:r>
      <w:r w:rsidR="00FE0D57">
        <w:rPr>
          <w:rFonts w:ascii="Arial Narrow" w:hAnsi="Arial Narrow"/>
          <w:color w:val="auto"/>
        </w:rPr>
        <w:t>e Gezinssport Vlaanderen</w:t>
      </w:r>
    </w:p>
    <w:p w14:paraId="5025C1A4" w14:textId="21307780" w:rsidR="00AB5AD4" w:rsidRPr="00144C72" w:rsidRDefault="00AB5AD4" w:rsidP="00AB5AD4">
      <w:pPr>
        <w:pStyle w:val="HoofdtekstA"/>
        <w:numPr>
          <w:ilvl w:val="0"/>
          <w:numId w:val="32"/>
        </w:numPr>
        <w:jc w:val="both"/>
        <w:rPr>
          <w:rFonts w:ascii="Arial Narrow" w:hAnsi="Arial Narrow"/>
          <w:bCs/>
          <w:iCs/>
          <w:color w:val="auto"/>
        </w:rPr>
      </w:pPr>
      <w:r w:rsidRPr="00144C72">
        <w:rPr>
          <w:rFonts w:ascii="Arial Narrow" w:hAnsi="Arial Narrow"/>
          <w:bCs/>
          <w:iCs/>
          <w:color w:val="auto"/>
        </w:rPr>
        <w:t>…</w:t>
      </w:r>
    </w:p>
    <w:p w14:paraId="1A6DB765" w14:textId="77777777" w:rsidR="00286FEA" w:rsidRPr="00144C72" w:rsidRDefault="00286FEA" w:rsidP="00A92592">
      <w:pPr>
        <w:pStyle w:val="HoofdtekstA"/>
        <w:jc w:val="both"/>
        <w:rPr>
          <w:rFonts w:ascii="Arial Narrow" w:hAnsi="Arial Narrow"/>
          <w:color w:val="auto"/>
        </w:rPr>
      </w:pPr>
    </w:p>
    <w:p w14:paraId="6454B9B6" w14:textId="194953DB" w:rsidR="00AB5AD4" w:rsidRPr="00144C72" w:rsidRDefault="00AB5AD4" w:rsidP="00A92592">
      <w:pPr>
        <w:pStyle w:val="HoofdtekstA"/>
        <w:jc w:val="both"/>
        <w:rPr>
          <w:rFonts w:ascii="Arial Narrow" w:hAnsi="Arial Narrow"/>
          <w:color w:val="auto"/>
        </w:rPr>
      </w:pPr>
      <w:r w:rsidRPr="00144C72">
        <w:rPr>
          <w:rFonts w:ascii="Arial Narrow" w:hAnsi="Arial Narrow"/>
          <w:color w:val="auto"/>
        </w:rPr>
        <w:t>Met deze partijen (derden-ontvangers) maken wij de nodige afspraken om de beveiliging van je persoonsgegevens te waarborgen</w:t>
      </w:r>
      <w:r w:rsidR="00286FEA" w:rsidRPr="00144C72">
        <w:rPr>
          <w:rFonts w:ascii="Arial Narrow" w:hAnsi="Arial Narrow"/>
          <w:color w:val="auto"/>
        </w:rPr>
        <w:t xml:space="preserve"> en </w:t>
      </w:r>
      <w:r w:rsidR="00D460BB" w:rsidRPr="00144C72">
        <w:rPr>
          <w:rFonts w:ascii="Arial Narrow" w:hAnsi="Arial Narrow"/>
          <w:color w:val="auto"/>
        </w:rPr>
        <w:t xml:space="preserve">ervoor te zorgen </w:t>
      </w:r>
      <w:r w:rsidR="00286FEA" w:rsidRPr="00144C72">
        <w:rPr>
          <w:rFonts w:ascii="Arial Narrow" w:hAnsi="Arial Narrow"/>
          <w:color w:val="auto"/>
        </w:rPr>
        <w:t xml:space="preserve">dat </w:t>
      </w:r>
      <w:r w:rsidR="00D460BB" w:rsidRPr="00144C72">
        <w:rPr>
          <w:rFonts w:ascii="Arial Narrow" w:hAnsi="Arial Narrow"/>
          <w:color w:val="auto"/>
        </w:rPr>
        <w:t>je</w:t>
      </w:r>
      <w:r w:rsidR="00286FEA" w:rsidRPr="00144C72">
        <w:rPr>
          <w:rFonts w:ascii="Arial Narrow" w:hAnsi="Arial Narrow"/>
          <w:color w:val="auto"/>
        </w:rPr>
        <w:t xml:space="preserve"> gegevens vertrouwelijk worden behandeld</w:t>
      </w:r>
      <w:r w:rsidRPr="00144C72">
        <w:rPr>
          <w:rFonts w:ascii="Arial Narrow" w:hAnsi="Arial Narrow"/>
          <w:color w:val="auto"/>
        </w:rPr>
        <w:t>.</w:t>
      </w:r>
    </w:p>
    <w:p w14:paraId="56537B6E" w14:textId="7E216E50" w:rsidR="00AB5AD4" w:rsidRPr="00144C72" w:rsidRDefault="00AB5AD4" w:rsidP="00A92592">
      <w:pPr>
        <w:pStyle w:val="HoofdtekstA"/>
        <w:jc w:val="both"/>
        <w:rPr>
          <w:rFonts w:ascii="Arial Narrow" w:hAnsi="Arial Narrow"/>
          <w:color w:val="auto"/>
        </w:rPr>
      </w:pPr>
    </w:p>
    <w:p w14:paraId="6DFDEE2D" w14:textId="77777777" w:rsidR="00286FEA" w:rsidRPr="00144C72" w:rsidRDefault="00286FEA" w:rsidP="00286FEA">
      <w:pPr>
        <w:pStyle w:val="HoofdtekstA"/>
        <w:rPr>
          <w:rFonts w:ascii="Arial Narrow" w:hAnsi="Arial Narrow"/>
          <w:color w:val="auto"/>
        </w:rPr>
      </w:pPr>
      <w:r w:rsidRPr="00144C7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6391DDFC" w14:textId="44BD8C62" w:rsidR="00286FEA" w:rsidRPr="00144C72" w:rsidRDefault="00286FEA" w:rsidP="00A92592">
      <w:pPr>
        <w:pStyle w:val="HoofdtekstA"/>
        <w:jc w:val="both"/>
        <w:rPr>
          <w:rFonts w:ascii="Arial Narrow" w:hAnsi="Arial Narrow"/>
          <w:color w:val="auto"/>
        </w:rPr>
      </w:pPr>
    </w:p>
    <w:p w14:paraId="55876657" w14:textId="3A3F1E78" w:rsidR="00286FEA" w:rsidRPr="00144C72" w:rsidRDefault="00286FEA" w:rsidP="00286FEA">
      <w:pPr>
        <w:pStyle w:val="HoofdtekstA"/>
        <w:rPr>
          <w:rFonts w:ascii="Arial Narrow" w:hAnsi="Arial Narrow"/>
          <w:color w:val="auto"/>
        </w:rPr>
      </w:pPr>
      <w:r w:rsidRPr="00144C72">
        <w:rPr>
          <w:rFonts w:ascii="Arial Narrow" w:hAnsi="Arial Narrow"/>
          <w:color w:val="auto"/>
        </w:rPr>
        <w:t>Op geen enkel mo</w:t>
      </w:r>
      <w:r w:rsidR="00243F1E">
        <w:rPr>
          <w:rFonts w:ascii="Arial Narrow" w:hAnsi="Arial Narrow"/>
          <w:color w:val="auto"/>
        </w:rPr>
        <w:t>ment verkopen of verhuren wij je</w:t>
      </w:r>
      <w:r w:rsidRPr="00144C72">
        <w:rPr>
          <w:rFonts w:ascii="Arial Narrow" w:hAnsi="Arial Narrow"/>
          <w:color w:val="auto"/>
        </w:rPr>
        <w:t xml:space="preserve"> persoonsgegevens aan derde partijen.</w:t>
      </w:r>
      <w:r w:rsidR="005253F9">
        <w:rPr>
          <w:rFonts w:ascii="Arial Narrow" w:hAnsi="Arial Narrow"/>
          <w:color w:val="auto"/>
        </w:rPr>
        <w:t xml:space="preserve"> </w:t>
      </w:r>
      <w:r w:rsidRPr="00144C72">
        <w:rPr>
          <w:rFonts w:ascii="Arial Narrow" w:hAnsi="Arial Narrow"/>
          <w:color w:val="auto"/>
        </w:rPr>
        <w:t xml:space="preserve">Wij geven </w:t>
      </w:r>
      <w:r w:rsidR="00D460BB" w:rsidRPr="00144C72">
        <w:rPr>
          <w:rFonts w:ascii="Arial Narrow" w:hAnsi="Arial Narrow"/>
          <w:color w:val="auto"/>
        </w:rPr>
        <w:t xml:space="preserve">je </w:t>
      </w:r>
      <w:r w:rsidRPr="00144C72">
        <w:rPr>
          <w:rFonts w:ascii="Arial Narrow" w:hAnsi="Arial Narrow"/>
          <w:color w:val="auto"/>
        </w:rPr>
        <w:t>contactgegevens ook nooit door aan derden voor commerciële doeleinden.</w:t>
      </w:r>
    </w:p>
    <w:p w14:paraId="36BF685D" w14:textId="77777777" w:rsidR="00286FEA" w:rsidRPr="00144C72" w:rsidRDefault="00286FEA" w:rsidP="00A92592">
      <w:pPr>
        <w:pStyle w:val="HoofdtekstA"/>
        <w:jc w:val="both"/>
        <w:rPr>
          <w:rFonts w:ascii="Arial Narrow" w:hAnsi="Arial Narrow"/>
          <w:color w:val="auto"/>
        </w:rPr>
      </w:pPr>
    </w:p>
    <w:p w14:paraId="72C524C4" w14:textId="5F4CFEE1" w:rsidR="00A92592" w:rsidRPr="00144C72" w:rsidRDefault="00A92592" w:rsidP="00A92592">
      <w:pPr>
        <w:pStyle w:val="HoofdtekstA"/>
        <w:jc w:val="both"/>
        <w:rPr>
          <w:rFonts w:ascii="Arial Narrow" w:hAnsi="Arial Narrow"/>
          <w:b/>
          <w:bCs/>
          <w:i/>
          <w:iCs/>
          <w:color w:val="auto"/>
          <w:u w:color="4F81BD"/>
        </w:rPr>
      </w:pPr>
      <w:r w:rsidRPr="00144C72">
        <w:rPr>
          <w:rFonts w:ascii="Arial Narrow" w:hAnsi="Arial Narrow"/>
          <w:color w:val="auto"/>
        </w:rPr>
        <w:t xml:space="preserve">Tevens kunnen wij persoonsgegevens delen met derden indien je ons hier toestemming voor geeft.  Deze toestemming kan te allen tijde ingetrokken worden, </w:t>
      </w:r>
      <w:r w:rsidRPr="00144C72">
        <w:rPr>
          <w:rFonts w:ascii="Arial Narrow" w:hAnsi="Arial Narrow"/>
          <w:bCs/>
          <w:iCs/>
          <w:color w:val="auto"/>
          <w:u w:color="4F81BD"/>
        </w:rPr>
        <w:t>zonder dat dit afbreuk doet aan de rechtmatigheid van de verwerking voor de intrekking daarvan.</w:t>
      </w:r>
    </w:p>
    <w:p w14:paraId="10206133" w14:textId="77777777" w:rsidR="00A92592" w:rsidRPr="009968A8" w:rsidRDefault="00A92592" w:rsidP="00A92592">
      <w:pPr>
        <w:pStyle w:val="HoofdtekstA"/>
        <w:jc w:val="both"/>
        <w:rPr>
          <w:rFonts w:ascii="Arial Narrow" w:hAnsi="Arial Narrow"/>
          <w:color w:val="auto"/>
          <w:highlight w:val="yellow"/>
        </w:rPr>
      </w:pPr>
    </w:p>
    <w:p w14:paraId="049D1C1D" w14:textId="3B037769" w:rsidR="00286FEA" w:rsidRPr="00627F9A" w:rsidRDefault="00F336A6" w:rsidP="00BB548E">
      <w:pPr>
        <w:pStyle w:val="HoofdtekstA"/>
        <w:jc w:val="both"/>
        <w:rPr>
          <w:rFonts w:ascii="Arial Narrow" w:hAnsi="Arial Narrow"/>
          <w:color w:val="auto"/>
        </w:rPr>
      </w:pPr>
      <w:r w:rsidRPr="00627F9A">
        <w:rPr>
          <w:rFonts w:ascii="Arial Narrow" w:hAnsi="Arial Narrow"/>
          <w:color w:val="auto"/>
        </w:rPr>
        <w:t>Je p</w:t>
      </w:r>
      <w:r w:rsidR="00286FEA" w:rsidRPr="00627F9A">
        <w:rPr>
          <w:rFonts w:ascii="Arial Narrow" w:hAnsi="Arial Narrow"/>
          <w:color w:val="auto"/>
        </w:rPr>
        <w:t xml:space="preserve">ersoonsgegevens kunnen doorgegeven worden aan landen buiten de Europese Economische Ruimte.  In dat geval worden </w:t>
      </w:r>
      <w:r w:rsidR="00D460BB" w:rsidRPr="00627F9A">
        <w:rPr>
          <w:rFonts w:ascii="Arial Narrow" w:hAnsi="Arial Narrow"/>
          <w:color w:val="auto"/>
        </w:rPr>
        <w:t>je</w:t>
      </w:r>
      <w:r w:rsidR="00286FEA" w:rsidRPr="00627F9A">
        <w:rPr>
          <w:rFonts w:ascii="Arial Narrow" w:hAnsi="Arial Narrow"/>
          <w:color w:val="auto"/>
        </w:rPr>
        <w:t xml:space="preserve"> persoonsgegevens beschermd door specifieke contractuele verplichtingen overeenkomstig de verplichtingen van de Europese privacy regelgeving.</w:t>
      </w:r>
    </w:p>
    <w:bookmarkEnd w:id="4"/>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2D6B31">
      <w:pPr>
        <w:pStyle w:val="Kop1"/>
        <w:rPr>
          <w:u w:color="4F81BD"/>
        </w:rPr>
      </w:pPr>
      <w:r>
        <w:rPr>
          <w:u w:color="4F81BD"/>
        </w:rPr>
        <w:t>Minderjarigen</w:t>
      </w:r>
    </w:p>
    <w:p w14:paraId="6F94EFEF" w14:textId="5AFB418C" w:rsidR="00A92592" w:rsidRPr="001C11D6" w:rsidRDefault="00A92592" w:rsidP="00A92592">
      <w:pPr>
        <w:pStyle w:val="HoofdtekstA"/>
        <w:jc w:val="both"/>
        <w:rPr>
          <w:rFonts w:ascii="Arial Narrow" w:hAnsi="Arial Narrow"/>
          <w:bCs/>
          <w:iCs/>
          <w:color w:val="auto"/>
          <w:u w:color="4F81BD"/>
        </w:rPr>
      </w:pPr>
      <w:r w:rsidRPr="001C11D6">
        <w:rPr>
          <w:rFonts w:ascii="Arial Narrow" w:hAnsi="Arial Narrow"/>
          <w:bCs/>
          <w:iCs/>
          <w:color w:val="auto"/>
          <w:u w:color="4F81BD"/>
        </w:rPr>
        <w:t>Wij verwerken alleen persoonsgeg</w:t>
      </w:r>
      <w:r w:rsidR="00ED51E6" w:rsidRPr="001C11D6">
        <w:rPr>
          <w:rFonts w:ascii="Arial Narrow" w:hAnsi="Arial Narrow"/>
          <w:bCs/>
          <w:iCs/>
          <w:color w:val="auto"/>
          <w:u w:color="4F81BD"/>
        </w:rPr>
        <w:t>evens van personen jonger dan 18</w:t>
      </w:r>
      <w:r w:rsidRPr="001C11D6">
        <w:rPr>
          <w:rFonts w:ascii="Arial Narrow" w:hAnsi="Arial Narrow"/>
          <w:bCs/>
          <w:iCs/>
          <w:color w:val="auto"/>
          <w:u w:color="4F81BD"/>
        </w:rPr>
        <w:t xml:space="preserve">  jaar</w:t>
      </w:r>
      <w:r w:rsidR="009A42C7" w:rsidRPr="001C11D6">
        <w:rPr>
          <w:rFonts w:ascii="Arial Narrow" w:hAnsi="Arial Narrow"/>
          <w:bCs/>
          <w:iCs/>
          <w:color w:val="auto"/>
          <w:u w:color="4F81BD"/>
        </w:rPr>
        <w:t xml:space="preserve"> </w:t>
      </w:r>
      <w:r w:rsidRPr="001C11D6">
        <w:rPr>
          <w:rFonts w:ascii="Arial Narrow" w:hAnsi="Arial Narrow"/>
          <w:bCs/>
          <w:iCs/>
          <w:color w:val="auto"/>
          <w:u w:color="4F81BD"/>
        </w:rPr>
        <w:t>indien daarvoor toestemming is gegeven door de ouder of wettelijke vertegenwoordiger.</w:t>
      </w:r>
    </w:p>
    <w:p w14:paraId="740E79CA" w14:textId="6A6323BB" w:rsidR="004709F7" w:rsidRDefault="004709F7" w:rsidP="00A92592">
      <w:pPr>
        <w:pStyle w:val="HoofdtekstA"/>
        <w:jc w:val="both"/>
        <w:rPr>
          <w:rFonts w:ascii="Arial Narrow" w:hAnsi="Arial Narrow"/>
          <w:bCs/>
          <w:iCs/>
          <w:color w:val="auto"/>
          <w:u w:color="4F81BD"/>
        </w:rPr>
      </w:pPr>
    </w:p>
    <w:p w14:paraId="6209E1BC" w14:textId="6A6E536B" w:rsidR="004709F7" w:rsidRPr="004709F7" w:rsidRDefault="004709F7" w:rsidP="004709F7">
      <w:pPr>
        <w:pStyle w:val="HoofdtekstA"/>
        <w:jc w:val="both"/>
        <w:rPr>
          <w:rFonts w:ascii="Arial Narrow" w:hAnsi="Arial Narrow"/>
          <w:bCs/>
          <w:iCs/>
          <w:color w:val="auto"/>
          <w:u w:color="4F81BD"/>
        </w:rPr>
      </w:pPr>
      <w:bookmarkStart w:id="5" w:name="_Hlk514154889"/>
      <w:r w:rsidRPr="004709F7">
        <w:rPr>
          <w:rFonts w:ascii="Arial Narrow" w:hAnsi="Arial Narrow"/>
          <w:bCs/>
          <w:iCs/>
          <w:color w:val="auto"/>
          <w:u w:color="4F81BD"/>
        </w:rPr>
        <w:t xml:space="preserve">Hierbij kunnen volgende gegevens </w:t>
      </w:r>
      <w:r w:rsidR="006D7875">
        <w:rPr>
          <w:rFonts w:ascii="Arial Narrow" w:hAnsi="Arial Narrow"/>
          <w:bCs/>
          <w:iCs/>
          <w:color w:val="auto"/>
          <w:u w:color="4F81BD"/>
        </w:rPr>
        <w:t xml:space="preserve">van de ouders worden verwerkt : </w:t>
      </w:r>
      <w:r w:rsidRPr="004709F7">
        <w:rPr>
          <w:rFonts w:ascii="Arial Narrow" w:hAnsi="Arial Narrow"/>
          <w:bCs/>
          <w:iCs/>
          <w:color w:val="auto"/>
          <w:u w:color="4F81BD"/>
        </w:rPr>
        <w:t>identificatiegegevens en privé</w:t>
      </w:r>
      <w:r w:rsidR="00D460BB">
        <w:rPr>
          <w:rFonts w:ascii="Arial Narrow" w:hAnsi="Arial Narrow"/>
          <w:bCs/>
          <w:iCs/>
          <w:color w:val="auto"/>
          <w:u w:color="4F81BD"/>
        </w:rPr>
        <w:t>-</w:t>
      </w:r>
      <w:r w:rsidRPr="004709F7">
        <w:rPr>
          <w:rFonts w:ascii="Arial Narrow" w:hAnsi="Arial Narrow"/>
          <w:bCs/>
          <w:iCs/>
          <w:color w:val="auto"/>
          <w:u w:color="4F81BD"/>
        </w:rPr>
        <w:t>contactgegevens (voor ouderlijke toestemming)</w:t>
      </w:r>
    </w:p>
    <w:bookmarkEnd w:id="5"/>
    <w:p w14:paraId="785EA5C1" w14:textId="77777777" w:rsidR="004709F7" w:rsidRPr="00A92592" w:rsidRDefault="004709F7" w:rsidP="00A92592">
      <w:pPr>
        <w:pStyle w:val="HoofdtekstA"/>
        <w:jc w:val="both"/>
        <w:rPr>
          <w:rFonts w:ascii="Arial Narrow" w:hAnsi="Arial Narrow"/>
          <w:bCs/>
          <w:iCs/>
          <w:color w:val="auto"/>
          <w:u w:color="4F81BD"/>
        </w:rPr>
      </w:pPr>
    </w:p>
    <w:p w14:paraId="4C58787E" w14:textId="77777777" w:rsidR="00A92592" w:rsidRPr="00A92592" w:rsidRDefault="00A92592" w:rsidP="002D6B31">
      <w:pPr>
        <w:pStyle w:val="Kop1"/>
      </w:pPr>
      <w:r w:rsidRPr="00A92592">
        <w:rPr>
          <w:rFonts w:eastAsia="Calibri"/>
        </w:rPr>
        <w:lastRenderedPageBreak/>
        <w:t>Bewaartermijn</w:t>
      </w:r>
    </w:p>
    <w:p w14:paraId="2C900902" w14:textId="786E38D1" w:rsidR="00286FEA" w:rsidRDefault="00B25F18" w:rsidP="00A92592">
      <w:pPr>
        <w:pStyle w:val="HoofdtekstA"/>
        <w:rPr>
          <w:rFonts w:ascii="Arial Narrow" w:hAnsi="Arial Narrow"/>
          <w:color w:val="auto"/>
        </w:rPr>
      </w:pPr>
      <w:r>
        <w:rPr>
          <w:rFonts w:ascii="Arial Narrow" w:hAnsi="Arial Narrow"/>
          <w:color w:val="auto"/>
        </w:rPr>
        <w:t xml:space="preserve">GSF </w:t>
      </w:r>
      <w:proofErr w:type="spellStart"/>
      <w:r>
        <w:rPr>
          <w:rFonts w:ascii="Arial Narrow" w:hAnsi="Arial Narrow"/>
          <w:color w:val="auto"/>
        </w:rPr>
        <w:t>Vrasene</w:t>
      </w:r>
      <w:proofErr w:type="spellEnd"/>
      <w:r w:rsidR="00A92592" w:rsidRPr="00A92592">
        <w:rPr>
          <w:rFonts w:ascii="Arial Narrow" w:hAnsi="Arial Narrow"/>
          <w:color w:val="auto"/>
        </w:rPr>
        <w:t xml:space="preserve"> bewaart persoonsgegevens niet langer dan </w:t>
      </w:r>
      <w:bookmarkStart w:id="6" w:name="_Hlk514154922"/>
      <w:r w:rsidR="00A92592" w:rsidRPr="00A92592">
        <w:rPr>
          <w:rFonts w:ascii="Arial Narrow" w:hAnsi="Arial Narrow"/>
          <w:color w:val="auto"/>
        </w:rPr>
        <w:t>noodzakelijk voor het</w:t>
      </w:r>
      <w:r w:rsidR="00286FEA">
        <w:rPr>
          <w:rFonts w:ascii="Arial Narrow" w:hAnsi="Arial Narrow"/>
          <w:color w:val="auto"/>
        </w:rPr>
        <w:t xml:space="preserve"> realiseren van het </w:t>
      </w:r>
      <w:r w:rsidR="00A92592" w:rsidRPr="00A92592">
        <w:rPr>
          <w:rFonts w:ascii="Arial Narrow" w:hAnsi="Arial Narrow"/>
          <w:color w:val="auto"/>
        </w:rPr>
        <w:t>doel waarvoor deze zijn verstrekt</w:t>
      </w:r>
      <w:r w:rsidR="00286FEA">
        <w:rPr>
          <w:rFonts w:ascii="Arial Narrow" w:hAnsi="Arial Narrow"/>
          <w:color w:val="auto"/>
        </w:rPr>
        <w:t xml:space="preserve">, met </w:t>
      </w:r>
      <w:proofErr w:type="spellStart"/>
      <w:r w:rsidR="00286FEA">
        <w:rPr>
          <w:rFonts w:ascii="Arial Narrow" w:hAnsi="Arial Narrow"/>
          <w:color w:val="auto"/>
        </w:rPr>
        <w:t>inachtname</w:t>
      </w:r>
      <w:proofErr w:type="spellEnd"/>
      <w:r w:rsidR="00286FEA">
        <w:rPr>
          <w:rFonts w:ascii="Arial Narrow" w:hAnsi="Arial Narrow"/>
          <w:color w:val="auto"/>
        </w:rPr>
        <w:t xml:space="preserve"> van de termijn die noodzakelijk is om aan de wettelijke vereisten te voldoen (o.a. op gebied van boekhouding)</w:t>
      </w:r>
      <w:r w:rsidR="00A92592" w:rsidRPr="00A92592">
        <w:rPr>
          <w:rFonts w:ascii="Arial Narrow" w:hAnsi="Arial Narrow"/>
          <w:color w:val="auto"/>
        </w:rPr>
        <w:t>.</w:t>
      </w:r>
      <w:r w:rsidR="00286FEA">
        <w:rPr>
          <w:rFonts w:ascii="Arial Narrow" w:hAnsi="Arial Narrow"/>
          <w:color w:val="auto"/>
        </w:rPr>
        <w:t xml:space="preserve">  Bewaartermijnen kunnen evenwel per doel verschillen.</w:t>
      </w:r>
    </w:p>
    <w:p w14:paraId="69279AF0" w14:textId="77777777" w:rsidR="00286FEA" w:rsidRDefault="00286FEA" w:rsidP="00A92592">
      <w:pPr>
        <w:pStyle w:val="HoofdtekstA"/>
        <w:rPr>
          <w:rFonts w:ascii="Arial Narrow" w:hAnsi="Arial Narrow"/>
          <w:color w:val="auto"/>
        </w:rPr>
      </w:pPr>
    </w:p>
    <w:p w14:paraId="791361D8" w14:textId="465DA379" w:rsidR="00A92592" w:rsidRDefault="00A92592" w:rsidP="00A92592">
      <w:pPr>
        <w:pStyle w:val="HoofdtekstA"/>
        <w:rPr>
          <w:rFonts w:ascii="Arial Narrow" w:hAnsi="Arial Narrow"/>
          <w:color w:val="auto"/>
        </w:rPr>
      </w:pPr>
      <w:r w:rsidRPr="00A92592">
        <w:rPr>
          <w:rFonts w:ascii="Arial Narrow" w:hAnsi="Arial Narrow"/>
          <w:color w:val="auto"/>
        </w:rPr>
        <w:t xml:space="preserve"> </w:t>
      </w:r>
      <w:r w:rsidR="00B25F18">
        <w:rPr>
          <w:rFonts w:ascii="Arial Narrow" w:hAnsi="Arial Narrow"/>
          <w:color w:val="auto"/>
        </w:rPr>
        <w:t xml:space="preserve">GSF </w:t>
      </w:r>
      <w:proofErr w:type="spellStart"/>
      <w:r w:rsidR="00B25F18">
        <w:rPr>
          <w:rFonts w:ascii="Arial Narrow" w:hAnsi="Arial Narrow"/>
          <w:color w:val="auto"/>
        </w:rPr>
        <w:t>Vrasene</w:t>
      </w:r>
      <w:proofErr w:type="spellEnd"/>
      <w:r w:rsidRPr="00A92592">
        <w:rPr>
          <w:rFonts w:ascii="Arial Narrow" w:hAnsi="Arial Narrow"/>
          <w:color w:val="auto"/>
        </w:rPr>
        <w:t xml:space="preserve"> verbindt zich ertoe de gegevens niet langer bij te houden dan </w:t>
      </w:r>
      <w:r w:rsidR="00FE0D57">
        <w:rPr>
          <w:rFonts w:ascii="Arial Narrow" w:hAnsi="Arial Narrow"/>
          <w:color w:val="auto"/>
        </w:rPr>
        <w:t>de periode dat het lid deel uitmaakt van onze club.</w:t>
      </w:r>
    </w:p>
    <w:bookmarkEnd w:id="6"/>
    <w:p w14:paraId="709652D0" w14:textId="51F3DF49" w:rsidR="00286FEA" w:rsidRPr="00A92592" w:rsidRDefault="00286FEA" w:rsidP="00A92592">
      <w:pPr>
        <w:pStyle w:val="HoofdtekstA"/>
        <w:rPr>
          <w:rFonts w:ascii="Arial Narrow" w:hAnsi="Arial Narrow"/>
          <w:color w:val="auto"/>
        </w:rPr>
      </w:pPr>
    </w:p>
    <w:p w14:paraId="05EB0C45" w14:textId="77777777" w:rsidR="00A92592" w:rsidRPr="00A92592" w:rsidRDefault="00A92592" w:rsidP="002D6B31">
      <w:pPr>
        <w:pStyle w:val="Kop1"/>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3B2E9A6B" w:rsidR="00A92592" w:rsidRPr="00A92592" w:rsidRDefault="00A92592" w:rsidP="006D7875">
      <w:pPr>
        <w:pStyle w:val="HoofdtekstA"/>
        <w:numPr>
          <w:ilvl w:val="0"/>
          <w:numId w:val="34"/>
        </w:numPr>
        <w:rPr>
          <w:rFonts w:ascii="Arial Narrow" w:eastAsia="Trebuchet MS" w:hAnsi="Arial Narrow"/>
          <w:bCs/>
          <w:iCs/>
          <w:color w:val="auto"/>
          <w:u w:color="4F81BD"/>
        </w:rPr>
      </w:pPr>
      <w:r w:rsidRPr="00A92592">
        <w:rPr>
          <w:rFonts w:ascii="Arial Narrow" w:hAnsi="Arial Narrow"/>
          <w:bCs/>
          <w:iCs/>
          <w:color w:val="auto"/>
          <w:u w:color="4F81BD"/>
        </w:rPr>
        <w:t>Alle personen die namens</w:t>
      </w:r>
      <w:r w:rsidR="00B25F18">
        <w:rPr>
          <w:rFonts w:ascii="Arial Narrow" w:hAnsi="Arial Narrow"/>
          <w:bCs/>
          <w:iCs/>
          <w:color w:val="auto"/>
          <w:u w:color="4F81BD"/>
        </w:rPr>
        <w:t xml:space="preserve"> GSF </w:t>
      </w:r>
      <w:proofErr w:type="spellStart"/>
      <w:r w:rsidR="00B25F18">
        <w:rPr>
          <w:rFonts w:ascii="Arial Narrow" w:hAnsi="Arial Narrow"/>
          <w:bCs/>
          <w:iCs/>
          <w:color w:val="auto"/>
          <w:u w:color="4F81BD"/>
        </w:rPr>
        <w:t>Vrasene</w:t>
      </w:r>
      <w:proofErr w:type="spellEnd"/>
      <w:r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14:paraId="5A4D8587" w14:textId="3D857016" w:rsidR="00A92592" w:rsidRPr="00B25F18" w:rsidRDefault="00A92592" w:rsidP="00B25F18">
      <w:pPr>
        <w:pStyle w:val="HoofdtekstA"/>
        <w:numPr>
          <w:ilvl w:val="0"/>
          <w:numId w:val="34"/>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6B0861FC" w14:textId="4527FB62" w:rsidR="00A92592" w:rsidRPr="00A92592" w:rsidRDefault="00A92592" w:rsidP="006D7875">
      <w:pPr>
        <w:pStyle w:val="HoofdtekstA"/>
        <w:numPr>
          <w:ilvl w:val="0"/>
          <w:numId w:val="34"/>
        </w:numPr>
        <w:rPr>
          <w:rFonts w:ascii="Arial Narrow" w:eastAsia="Trebuchet MS" w:hAnsi="Arial Narrow"/>
          <w:bCs/>
          <w:iCs/>
          <w:color w:val="auto"/>
          <w:u w:color="4F81BD"/>
        </w:rPr>
      </w:pPr>
      <w:r w:rsidRPr="00A92592">
        <w:rPr>
          <w:rFonts w:ascii="Arial Narrow" w:hAnsi="Arial Narrow"/>
          <w:bCs/>
          <w:iCs/>
          <w:color w:val="auto"/>
          <w:u w:color="4F81BD"/>
        </w:rPr>
        <w:t xml:space="preserve">Wij maken </w:t>
      </w:r>
      <w:r w:rsidR="00286FEA">
        <w:rPr>
          <w:rFonts w:ascii="Arial Narrow" w:hAnsi="Arial Narrow"/>
          <w:bCs/>
          <w:iCs/>
          <w:color w:val="auto"/>
          <w:u w:color="4F81BD"/>
        </w:rPr>
        <w:t xml:space="preserve">systematisch </w:t>
      </w:r>
      <w:r w:rsidRPr="00A92592">
        <w:rPr>
          <w:rFonts w:ascii="Arial Narrow" w:hAnsi="Arial Narrow"/>
          <w:bCs/>
          <w:iCs/>
          <w:color w:val="auto"/>
          <w:u w:color="4F81BD"/>
        </w:rPr>
        <w:t>back-ups van de persoonsgegevens om deze te kunnen herstellen bij fysieke of technische incidenten;</w:t>
      </w:r>
    </w:p>
    <w:p w14:paraId="3BA3E780" w14:textId="44360DE5" w:rsidR="00A92592" w:rsidRPr="00A92592" w:rsidRDefault="00A92592" w:rsidP="006D7875">
      <w:pPr>
        <w:pStyle w:val="HoofdtekstA"/>
        <w:numPr>
          <w:ilvl w:val="0"/>
          <w:numId w:val="34"/>
        </w:numPr>
        <w:rPr>
          <w:rFonts w:ascii="Arial Narrow" w:eastAsia="Trebuchet MS" w:hAnsi="Arial Narrow"/>
          <w:bCs/>
          <w:iCs/>
          <w:color w:val="auto"/>
          <w:u w:color="4F81BD"/>
        </w:rPr>
      </w:pPr>
      <w:r w:rsidRPr="00A92592">
        <w:rPr>
          <w:rFonts w:ascii="Arial Narrow" w:hAnsi="Arial Narrow"/>
          <w:bCs/>
          <w:iCs/>
          <w:color w:val="auto"/>
          <w:u w:color="4F81BD"/>
        </w:rPr>
        <w:t>We testen en evalueren</w:t>
      </w:r>
      <w:r w:rsidR="00286FEA">
        <w:rPr>
          <w:rFonts w:ascii="Arial Narrow" w:hAnsi="Arial Narrow"/>
          <w:bCs/>
          <w:iCs/>
          <w:color w:val="auto"/>
          <w:u w:color="4F81BD"/>
        </w:rPr>
        <w:t xml:space="preserve"> op geregelde tijdstippen </w:t>
      </w:r>
      <w:r w:rsidRPr="00A92592">
        <w:rPr>
          <w:rFonts w:ascii="Arial Narrow" w:hAnsi="Arial Narrow"/>
          <w:bCs/>
          <w:iCs/>
          <w:color w:val="auto"/>
          <w:u w:color="4F81BD"/>
        </w:rPr>
        <w:t xml:space="preserve"> onze maatregelen</w:t>
      </w:r>
      <w:r w:rsidR="00286FEA">
        <w:rPr>
          <w:rFonts w:ascii="Arial Narrow" w:hAnsi="Arial Narrow"/>
          <w:bCs/>
          <w:iCs/>
          <w:color w:val="auto"/>
          <w:u w:color="4F81BD"/>
        </w:rPr>
        <w:t>, en stellen bij indien nodig</w:t>
      </w:r>
      <w:r w:rsidRPr="00A92592">
        <w:rPr>
          <w:rFonts w:ascii="Arial Narrow" w:hAnsi="Arial Narrow"/>
          <w:bCs/>
          <w:iCs/>
          <w:color w:val="auto"/>
          <w:u w:color="4F81BD"/>
        </w:rPr>
        <w:t>;</w:t>
      </w:r>
    </w:p>
    <w:p w14:paraId="19F4E328" w14:textId="68BFF27D" w:rsidR="00A92592" w:rsidRPr="00A92592" w:rsidRDefault="00A92592" w:rsidP="006D7875">
      <w:pPr>
        <w:pStyle w:val="HoofdtekstA"/>
        <w:numPr>
          <w:ilvl w:val="0"/>
          <w:numId w:val="34"/>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r w:rsidR="00286FEA">
        <w:rPr>
          <w:rFonts w:ascii="Arial Narrow" w:hAnsi="Arial Narrow"/>
          <w:bCs/>
          <w:iCs/>
          <w:color w:val="auto"/>
          <w:u w:color="4F81BD"/>
        </w:rPr>
        <w:t xml:space="preserve">  Aan deze medewerkers wordt toegang verleend tot </w:t>
      </w:r>
      <w:r w:rsidR="00D460BB">
        <w:rPr>
          <w:rFonts w:ascii="Arial Narrow" w:hAnsi="Arial Narrow"/>
          <w:bCs/>
          <w:iCs/>
          <w:color w:val="auto"/>
          <w:u w:color="4F81BD"/>
        </w:rPr>
        <w:t>je</w:t>
      </w:r>
      <w:r w:rsidR="00286FEA">
        <w:rPr>
          <w:rFonts w:ascii="Arial Narrow" w:hAnsi="Arial Narrow"/>
          <w:bCs/>
          <w:iCs/>
          <w:color w:val="auto"/>
          <w:u w:color="4F81BD"/>
        </w:rPr>
        <w:t xml:space="preserve"> gegevens voor zover ze die informatie nodig hebben om hun taken naar behoren uit te voeren.</w:t>
      </w:r>
    </w:p>
    <w:p w14:paraId="444E7ECD" w14:textId="77777777" w:rsidR="00A92592" w:rsidRPr="00A92592" w:rsidRDefault="00A92592" w:rsidP="002D6B31">
      <w:pPr>
        <w:pStyle w:val="Kop1"/>
      </w:pPr>
      <w:r w:rsidRPr="00A92592">
        <w:t>Je rechten omtrent je gegevens</w:t>
      </w:r>
    </w:p>
    <w:p w14:paraId="2836E004" w14:textId="0BDDB839" w:rsidR="00C666CA" w:rsidRDefault="00C666CA" w:rsidP="00A92592">
      <w:pPr>
        <w:pStyle w:val="HoofdtekstA"/>
        <w:jc w:val="both"/>
        <w:rPr>
          <w:rFonts w:ascii="Arial Narrow" w:hAnsi="Arial Narrow"/>
          <w:color w:val="auto"/>
        </w:rPr>
      </w:pPr>
    </w:p>
    <w:p w14:paraId="47ED2A40" w14:textId="1187EE32" w:rsidR="00C666CA" w:rsidRPr="00C666CA" w:rsidRDefault="00D460BB" w:rsidP="00C666CA">
      <w:pPr>
        <w:pStyle w:val="HoofdtekstA"/>
        <w:rPr>
          <w:rFonts w:ascii="Arial Narrow" w:hAnsi="Arial Narrow"/>
          <w:color w:val="auto"/>
        </w:rPr>
      </w:pPr>
      <w:bookmarkStart w:id="7" w:name="_Hlk514155046"/>
      <w:r>
        <w:rPr>
          <w:rFonts w:ascii="Arial Narrow" w:hAnsi="Arial Narrow"/>
          <w:color w:val="auto"/>
        </w:rPr>
        <w:t>Je</w:t>
      </w:r>
      <w:r w:rsidR="00C666CA" w:rsidRPr="00C666CA">
        <w:rPr>
          <w:rFonts w:ascii="Arial Narrow" w:hAnsi="Arial Narrow"/>
          <w:color w:val="auto"/>
        </w:rPr>
        <w:t xml:space="preserve"> he</w:t>
      </w:r>
      <w:r>
        <w:rPr>
          <w:rFonts w:ascii="Arial Narrow" w:hAnsi="Arial Narrow"/>
          <w:color w:val="auto"/>
        </w:rPr>
        <w:t>bt</w:t>
      </w:r>
      <w:r w:rsidR="00C666CA" w:rsidRPr="00C666CA">
        <w:rPr>
          <w:rFonts w:ascii="Arial Narrow" w:hAnsi="Arial Narrow"/>
          <w:color w:val="auto"/>
        </w:rPr>
        <w:t xml:space="preserve"> recht van </w:t>
      </w:r>
      <w:r w:rsidR="00C666CA" w:rsidRPr="00C666CA">
        <w:rPr>
          <w:rFonts w:ascii="Arial Narrow" w:hAnsi="Arial Narrow"/>
          <w:b/>
          <w:color w:val="auto"/>
        </w:rPr>
        <w:t>inzage en kopie</w:t>
      </w:r>
      <w:r w:rsidR="00C666CA" w:rsidRPr="00C666CA">
        <w:rPr>
          <w:rFonts w:ascii="Arial Narrow" w:hAnsi="Arial Narrow"/>
          <w:color w:val="auto"/>
        </w:rPr>
        <w:t xml:space="preserve"> van de persoonsgegevens die op </w:t>
      </w:r>
      <w:r>
        <w:rPr>
          <w:rFonts w:ascii="Arial Narrow" w:hAnsi="Arial Narrow"/>
          <w:color w:val="auto"/>
        </w:rPr>
        <w:t>jou</w:t>
      </w:r>
      <w:r w:rsidR="00C666CA" w:rsidRPr="00C666CA">
        <w:rPr>
          <w:rFonts w:ascii="Arial Narrow" w:hAnsi="Arial Narrow"/>
          <w:color w:val="auto"/>
        </w:rPr>
        <w:t xml:space="preserve"> betrekking hebben.</w:t>
      </w:r>
    </w:p>
    <w:p w14:paraId="707AC6A5" w14:textId="69D3E4A2" w:rsidR="00C666CA" w:rsidRPr="00C666CA" w:rsidRDefault="00D460BB" w:rsidP="00C666CA">
      <w:pPr>
        <w:pStyle w:val="HoofdtekstA"/>
        <w:rPr>
          <w:rFonts w:ascii="Arial Narrow" w:hAnsi="Arial Narrow"/>
          <w:color w:val="auto"/>
        </w:rPr>
      </w:pPr>
      <w:r>
        <w:rPr>
          <w:rFonts w:ascii="Arial Narrow" w:hAnsi="Arial Narrow"/>
          <w:color w:val="auto"/>
        </w:rPr>
        <w:t>Je</w:t>
      </w:r>
      <w:r w:rsidR="00C666CA" w:rsidRPr="00C666CA">
        <w:rPr>
          <w:rFonts w:ascii="Arial Narrow" w:hAnsi="Arial Narrow"/>
          <w:color w:val="auto"/>
        </w:rPr>
        <w:t xml:space="preserve"> he</w:t>
      </w:r>
      <w:r>
        <w:rPr>
          <w:rFonts w:ascii="Arial Narrow" w:hAnsi="Arial Narrow"/>
          <w:color w:val="auto"/>
        </w:rPr>
        <w:t>bt</w:t>
      </w:r>
      <w:r w:rsidR="00C666CA" w:rsidRPr="00C666CA">
        <w:rPr>
          <w:rFonts w:ascii="Arial Narrow" w:hAnsi="Arial Narrow"/>
          <w:color w:val="auto"/>
        </w:rPr>
        <w:t xml:space="preserve"> recht op </w:t>
      </w:r>
      <w:r w:rsidR="00C666CA" w:rsidRPr="00C666CA">
        <w:rPr>
          <w:rFonts w:ascii="Arial Narrow" w:hAnsi="Arial Narrow"/>
          <w:b/>
          <w:color w:val="auto"/>
        </w:rPr>
        <w:t>verbetering en aanvulling</w:t>
      </w:r>
      <w:r w:rsidR="00C666CA" w:rsidRPr="00C666CA">
        <w:rPr>
          <w:rFonts w:ascii="Arial Narrow" w:hAnsi="Arial Narrow"/>
          <w:color w:val="auto"/>
        </w:rPr>
        <w:t xml:space="preserve"> wanneer </w:t>
      </w:r>
      <w:r>
        <w:rPr>
          <w:rFonts w:ascii="Arial Narrow" w:hAnsi="Arial Narrow"/>
          <w:color w:val="auto"/>
        </w:rPr>
        <w:t>je</w:t>
      </w:r>
      <w:r w:rsidR="00C666CA" w:rsidRPr="00C666CA">
        <w:rPr>
          <w:rFonts w:ascii="Arial Narrow" w:hAnsi="Arial Narrow"/>
          <w:color w:val="auto"/>
        </w:rPr>
        <w:t xml:space="preserve"> gegevens onjuist of onvolledig zijn.</w:t>
      </w:r>
    </w:p>
    <w:p w14:paraId="31238946" w14:textId="77777777" w:rsidR="00C666CA" w:rsidRPr="00C666CA" w:rsidRDefault="00C666CA" w:rsidP="00C666CA">
      <w:pPr>
        <w:pStyle w:val="HoofdtekstA"/>
        <w:rPr>
          <w:rFonts w:ascii="Arial Narrow" w:hAnsi="Arial Narrow"/>
          <w:color w:val="auto"/>
        </w:rPr>
      </w:pPr>
    </w:p>
    <w:p w14:paraId="3B561A79" w14:textId="332D5330" w:rsidR="00C666CA" w:rsidRPr="00C666CA" w:rsidRDefault="00D460BB" w:rsidP="00C666CA">
      <w:pPr>
        <w:pStyle w:val="HoofdtekstA"/>
        <w:rPr>
          <w:rFonts w:ascii="Arial Narrow" w:hAnsi="Arial Narrow"/>
          <w:color w:val="auto"/>
        </w:rPr>
      </w:pPr>
      <w:r>
        <w:rPr>
          <w:rFonts w:ascii="Arial Narrow" w:hAnsi="Arial Narrow"/>
          <w:color w:val="auto"/>
        </w:rPr>
        <w:t>Je hebt</w:t>
      </w:r>
      <w:r w:rsidR="00C666CA" w:rsidRPr="00C666CA">
        <w:rPr>
          <w:rFonts w:ascii="Arial Narrow" w:hAnsi="Arial Narrow"/>
          <w:color w:val="auto"/>
        </w:rPr>
        <w:t xml:space="preserve"> het </w:t>
      </w:r>
      <w:r w:rsidR="00C666CA" w:rsidRPr="00C666CA">
        <w:rPr>
          <w:rFonts w:ascii="Arial Narrow" w:hAnsi="Arial Narrow"/>
          <w:b/>
          <w:color w:val="auto"/>
        </w:rPr>
        <w:t>recht op</w:t>
      </w:r>
      <w:r w:rsidR="00920CAF">
        <w:rPr>
          <w:rFonts w:ascii="Arial Narrow" w:hAnsi="Arial Narrow"/>
          <w:b/>
          <w:color w:val="auto"/>
        </w:rPr>
        <w:t xml:space="preserve"> </w:t>
      </w:r>
      <w:proofErr w:type="spellStart"/>
      <w:r w:rsidR="00920CAF">
        <w:rPr>
          <w:rFonts w:ascii="Arial Narrow" w:hAnsi="Arial Narrow"/>
          <w:b/>
          <w:color w:val="auto"/>
        </w:rPr>
        <w:t>gegevenswissing</w:t>
      </w:r>
      <w:proofErr w:type="spellEnd"/>
      <w:r w:rsidR="00C666CA" w:rsidRPr="00C666CA">
        <w:rPr>
          <w:rFonts w:ascii="Arial Narrow" w:hAnsi="Arial Narrow"/>
          <w:b/>
          <w:color w:val="auto"/>
        </w:rPr>
        <w:t xml:space="preserve"> (verwijdering)</w:t>
      </w:r>
      <w:r w:rsidR="00C666CA" w:rsidRPr="00C666CA">
        <w:rPr>
          <w:rFonts w:ascii="Arial Narrow" w:hAnsi="Arial Narrow"/>
          <w:color w:val="auto"/>
        </w:rPr>
        <w:t xml:space="preserve"> van de persoonsgegeven</w:t>
      </w:r>
      <w:r>
        <w:rPr>
          <w:rFonts w:ascii="Arial Narrow" w:hAnsi="Arial Narrow"/>
          <w:color w:val="auto"/>
        </w:rPr>
        <w:t>s</w:t>
      </w:r>
      <w:r w:rsidR="00C666CA" w:rsidRPr="00C666CA">
        <w:rPr>
          <w:rFonts w:ascii="Arial Narrow" w:hAnsi="Arial Narrow"/>
          <w:color w:val="auto"/>
        </w:rPr>
        <w:t xml:space="preserve"> </w:t>
      </w:r>
      <w:r>
        <w:rPr>
          <w:rFonts w:ascii="Arial Narrow" w:hAnsi="Arial Narrow"/>
          <w:color w:val="auto"/>
        </w:rPr>
        <w:t xml:space="preserve"> die we</w:t>
      </w:r>
      <w:r w:rsidR="00C666CA" w:rsidRPr="00C666CA">
        <w:rPr>
          <w:rFonts w:ascii="Arial Narrow" w:hAnsi="Arial Narrow"/>
          <w:color w:val="auto"/>
        </w:rPr>
        <w:t xml:space="preserve"> van </w:t>
      </w:r>
      <w:r>
        <w:rPr>
          <w:rFonts w:ascii="Arial Narrow" w:hAnsi="Arial Narrow"/>
          <w:color w:val="auto"/>
        </w:rPr>
        <w:t>jou</w:t>
      </w:r>
      <w:r w:rsidR="00C666CA" w:rsidRPr="00C666CA">
        <w:rPr>
          <w:rFonts w:ascii="Arial Narrow" w:hAnsi="Arial Narrow"/>
          <w:color w:val="auto"/>
        </w:rPr>
        <w:t xml:space="preserve"> ontvangen hebben, en die niet langer strikt noodzakelijk zijn voor de doeleinden waarvoor ze werden verwerkt. Wij behouden ons wel het recht voor te bepalen of </w:t>
      </w:r>
      <w:r>
        <w:rPr>
          <w:rFonts w:ascii="Arial Narrow" w:hAnsi="Arial Narrow"/>
          <w:color w:val="auto"/>
        </w:rPr>
        <w:t xml:space="preserve">je </w:t>
      </w:r>
      <w:r w:rsidR="00C666CA" w:rsidRPr="00C666CA">
        <w:rPr>
          <w:rFonts w:ascii="Arial Narrow" w:hAnsi="Arial Narrow"/>
          <w:color w:val="auto"/>
        </w:rPr>
        <w:t>verzoek gerechtvaardigd is.</w:t>
      </w:r>
    </w:p>
    <w:p w14:paraId="714257D7" w14:textId="77777777" w:rsidR="00C666CA" w:rsidRPr="00C666CA" w:rsidRDefault="00C666CA" w:rsidP="00C666CA">
      <w:pPr>
        <w:pStyle w:val="HoofdtekstA"/>
        <w:rPr>
          <w:rFonts w:ascii="Arial Narrow" w:hAnsi="Arial Narrow"/>
          <w:color w:val="auto"/>
        </w:rPr>
      </w:pPr>
    </w:p>
    <w:p w14:paraId="1930C2AD" w14:textId="16CB362E" w:rsidR="00C666CA" w:rsidRPr="00C666CA" w:rsidRDefault="00D460BB" w:rsidP="00C666CA">
      <w:pPr>
        <w:pStyle w:val="HoofdtekstA"/>
        <w:rPr>
          <w:rFonts w:ascii="Arial Narrow" w:hAnsi="Arial Narrow"/>
          <w:color w:val="auto"/>
        </w:rPr>
      </w:pPr>
      <w:r>
        <w:rPr>
          <w:rFonts w:ascii="Arial Narrow" w:hAnsi="Arial Narrow"/>
          <w:color w:val="auto"/>
        </w:rPr>
        <w:t>Je hebt</w:t>
      </w:r>
      <w:r w:rsidR="00C666CA" w:rsidRPr="00C666CA">
        <w:rPr>
          <w:rFonts w:ascii="Arial Narrow" w:hAnsi="Arial Narrow"/>
          <w:color w:val="auto"/>
        </w:rPr>
        <w:t xml:space="preserve"> het recht op beperking van gegevensverwerking : indien </w:t>
      </w:r>
      <w:r>
        <w:rPr>
          <w:rFonts w:ascii="Arial Narrow" w:hAnsi="Arial Narrow"/>
          <w:color w:val="auto"/>
        </w:rPr>
        <w:t>je</w:t>
      </w:r>
      <w:r w:rsidR="00C666CA" w:rsidRPr="00C666CA">
        <w:rPr>
          <w:rFonts w:ascii="Arial Narrow" w:hAnsi="Arial Narrow"/>
          <w:color w:val="auto"/>
        </w:rPr>
        <w:t xml:space="preserve"> bezwaar he</w:t>
      </w:r>
      <w:r>
        <w:rPr>
          <w:rFonts w:ascii="Arial Narrow" w:hAnsi="Arial Narrow"/>
          <w:color w:val="auto"/>
        </w:rPr>
        <w:t>bt</w:t>
      </w:r>
      <w:r w:rsidR="00C666CA" w:rsidRPr="00C666CA">
        <w:rPr>
          <w:rFonts w:ascii="Arial Narrow" w:hAnsi="Arial Narrow"/>
          <w:color w:val="auto"/>
        </w:rPr>
        <w:t xml:space="preserve"> tegen de verwerking van bepaalde gegevens, kan </w:t>
      </w:r>
      <w:r>
        <w:rPr>
          <w:rFonts w:ascii="Arial Narrow" w:hAnsi="Arial Narrow"/>
          <w:color w:val="auto"/>
        </w:rPr>
        <w:t>je</w:t>
      </w:r>
      <w:r w:rsidR="00C666CA" w:rsidRPr="00C666CA">
        <w:rPr>
          <w:rFonts w:ascii="Arial Narrow" w:hAnsi="Arial Narrow"/>
          <w:color w:val="auto"/>
        </w:rPr>
        <w:t xml:space="preserve"> vragen om deze verwerking te stoppen.</w:t>
      </w:r>
    </w:p>
    <w:p w14:paraId="7EA92C27" w14:textId="77777777" w:rsidR="00C666CA" w:rsidRPr="00C666CA" w:rsidRDefault="00C666CA" w:rsidP="00C666CA">
      <w:pPr>
        <w:pStyle w:val="HoofdtekstA"/>
        <w:rPr>
          <w:rFonts w:ascii="Arial Narrow" w:hAnsi="Arial Narrow"/>
          <w:color w:val="auto"/>
        </w:rPr>
      </w:pPr>
    </w:p>
    <w:p w14:paraId="3B0FD50C" w14:textId="6FCA30B1" w:rsidR="00C666CA" w:rsidRPr="00C666CA" w:rsidRDefault="00C666CA" w:rsidP="00C666CA">
      <w:pPr>
        <w:pStyle w:val="HoofdtekstA"/>
        <w:rPr>
          <w:rFonts w:ascii="Arial Narrow" w:hAnsi="Arial Narrow"/>
          <w:color w:val="auto"/>
        </w:rPr>
      </w:pPr>
      <w:r w:rsidRPr="00C666CA">
        <w:rPr>
          <w:rFonts w:ascii="Arial Narrow" w:hAnsi="Arial Narrow"/>
          <w:color w:val="auto"/>
        </w:rPr>
        <w:t>Tevens kun</w:t>
      </w:r>
      <w:r w:rsidR="00D460BB">
        <w:rPr>
          <w:rFonts w:ascii="Arial Narrow" w:hAnsi="Arial Narrow"/>
          <w:color w:val="auto"/>
        </w:rPr>
        <w:t xml:space="preserve"> je</w:t>
      </w:r>
      <w:r w:rsidRPr="00C666CA">
        <w:rPr>
          <w:rFonts w:ascii="Arial Narrow" w:hAnsi="Arial Narrow"/>
          <w:color w:val="auto"/>
        </w:rPr>
        <w:t xml:space="preserve"> bezwaar (verzet) maken tegen de manier waarop bepaalde persoonsgegevens van </w:t>
      </w:r>
      <w:r w:rsidR="00D460BB">
        <w:rPr>
          <w:rFonts w:ascii="Arial Narrow" w:hAnsi="Arial Narrow"/>
          <w:color w:val="auto"/>
        </w:rPr>
        <w:t xml:space="preserve">je </w:t>
      </w:r>
      <w:r w:rsidRPr="00C666CA">
        <w:rPr>
          <w:rFonts w:ascii="Arial Narrow" w:hAnsi="Arial Narrow"/>
          <w:color w:val="auto"/>
        </w:rPr>
        <w:t xml:space="preserve">verwerkt worden.  Zo </w:t>
      </w:r>
      <w:r w:rsidR="00D460BB">
        <w:rPr>
          <w:rFonts w:ascii="Arial Narrow" w:hAnsi="Arial Narrow"/>
          <w:color w:val="auto"/>
        </w:rPr>
        <w:t>heb je</w:t>
      </w:r>
      <w:r w:rsidRPr="00C666CA">
        <w:rPr>
          <w:rFonts w:ascii="Arial Narrow" w:hAnsi="Arial Narrow"/>
          <w:color w:val="auto"/>
        </w:rPr>
        <w:t xml:space="preserve"> het recht </w:t>
      </w:r>
      <w:r w:rsidR="00D460BB">
        <w:rPr>
          <w:rFonts w:ascii="Arial Narrow" w:hAnsi="Arial Narrow"/>
          <w:color w:val="auto"/>
        </w:rPr>
        <w:t>je</w:t>
      </w:r>
      <w:r w:rsidRPr="00C666CA">
        <w:rPr>
          <w:rFonts w:ascii="Arial Narrow" w:hAnsi="Arial Narrow"/>
          <w:color w:val="auto"/>
        </w:rPr>
        <w:t xml:space="preserve"> te verzetten tegen het gebruik van je persoonsgegevens voor direct marketing-doeleinden (via uitschrijfmogelijkheden in e-mails) </w:t>
      </w:r>
    </w:p>
    <w:p w14:paraId="1367277C" w14:textId="77777777" w:rsidR="00C666CA" w:rsidRPr="00C666CA" w:rsidRDefault="00C666CA" w:rsidP="00C666CA">
      <w:pPr>
        <w:pStyle w:val="HoofdtekstA"/>
        <w:rPr>
          <w:rFonts w:ascii="Arial Narrow" w:hAnsi="Arial Narrow"/>
          <w:color w:val="auto"/>
        </w:rPr>
      </w:pPr>
    </w:p>
    <w:p w14:paraId="77626B47" w14:textId="595590A0" w:rsidR="00C666CA" w:rsidRPr="00C666CA" w:rsidRDefault="00C666CA" w:rsidP="00C666CA">
      <w:pPr>
        <w:pStyle w:val="HoofdtekstA"/>
        <w:rPr>
          <w:rFonts w:ascii="Arial Narrow" w:hAnsi="Arial Narrow"/>
          <w:color w:val="auto"/>
        </w:rPr>
      </w:pPr>
      <w:r w:rsidRPr="00C666CA">
        <w:rPr>
          <w:rFonts w:ascii="Arial Narrow" w:hAnsi="Arial Narrow"/>
          <w:color w:val="auto"/>
        </w:rPr>
        <w:t xml:space="preserve">Ook </w:t>
      </w:r>
      <w:r w:rsidR="00D460BB">
        <w:rPr>
          <w:rFonts w:ascii="Arial Narrow" w:hAnsi="Arial Narrow"/>
          <w:color w:val="auto"/>
        </w:rPr>
        <w:t>heb je het</w:t>
      </w:r>
      <w:r w:rsidRPr="00C666CA">
        <w:rPr>
          <w:rFonts w:ascii="Arial Narrow" w:hAnsi="Arial Narrow"/>
          <w:color w:val="auto"/>
        </w:rPr>
        <w:t xml:space="preserve"> recht om de door </w:t>
      </w:r>
      <w:r w:rsidR="00D460BB">
        <w:rPr>
          <w:rFonts w:ascii="Arial Narrow" w:hAnsi="Arial Narrow"/>
          <w:color w:val="auto"/>
        </w:rPr>
        <w:t xml:space="preserve">jou </w:t>
      </w:r>
      <w:r w:rsidRPr="00C666CA">
        <w:rPr>
          <w:rFonts w:ascii="Arial Narrow" w:hAnsi="Arial Narrow"/>
          <w:color w:val="auto"/>
        </w:rPr>
        <w:t xml:space="preserve">verstrekte gegevens door ons te laten overdragen aan </w:t>
      </w:r>
      <w:r w:rsidR="00D460BB">
        <w:rPr>
          <w:rFonts w:ascii="Arial Narrow" w:hAnsi="Arial Narrow"/>
          <w:color w:val="auto"/>
        </w:rPr>
        <w:t>je</w:t>
      </w:r>
      <w:r w:rsidRPr="00C666CA">
        <w:rPr>
          <w:rFonts w:ascii="Arial Narrow" w:hAnsi="Arial Narrow"/>
          <w:color w:val="auto"/>
        </w:rPr>
        <w:t xml:space="preserve">zelf of in opdracht van </w:t>
      </w:r>
      <w:r w:rsidR="00D460BB">
        <w:rPr>
          <w:rFonts w:ascii="Arial Narrow" w:hAnsi="Arial Narrow"/>
          <w:color w:val="auto"/>
        </w:rPr>
        <w:t>jou</w:t>
      </w:r>
      <w:r w:rsidRPr="00C666CA">
        <w:rPr>
          <w:rFonts w:ascii="Arial Narrow" w:hAnsi="Arial Narrow"/>
          <w:color w:val="auto"/>
        </w:rPr>
        <w:t xml:space="preserve"> direct aan een andere partij. </w:t>
      </w:r>
    </w:p>
    <w:p w14:paraId="15BA7B95" w14:textId="77777777" w:rsidR="00C666CA" w:rsidRPr="00C666CA" w:rsidRDefault="00C666CA" w:rsidP="00C666CA">
      <w:pPr>
        <w:pStyle w:val="HoofdtekstA"/>
        <w:rPr>
          <w:rFonts w:ascii="Arial Narrow" w:hAnsi="Arial Narrow"/>
          <w:color w:val="auto"/>
        </w:rPr>
      </w:pPr>
    </w:p>
    <w:p w14:paraId="2E23AF1D" w14:textId="326D5DD9" w:rsidR="00C666CA" w:rsidRPr="00C666CA" w:rsidRDefault="00C666CA" w:rsidP="00C666CA">
      <w:pPr>
        <w:pStyle w:val="HoofdtekstA"/>
        <w:rPr>
          <w:rFonts w:ascii="Arial Narrow" w:hAnsi="Arial Narrow"/>
          <w:color w:val="auto"/>
        </w:rPr>
      </w:pPr>
      <w:r w:rsidRPr="00C666CA">
        <w:rPr>
          <w:rFonts w:ascii="Arial Narrow" w:hAnsi="Arial Narrow"/>
          <w:color w:val="auto"/>
        </w:rPr>
        <w:t xml:space="preserve">Via het adres bovenaan deze privacyverklaring kan je ons contacteren om </w:t>
      </w:r>
      <w:r w:rsidR="00D460BB">
        <w:rPr>
          <w:rFonts w:ascii="Arial Narrow" w:hAnsi="Arial Narrow"/>
          <w:color w:val="auto"/>
        </w:rPr>
        <w:t>je</w:t>
      </w:r>
      <w:r w:rsidRPr="00C666CA">
        <w:rPr>
          <w:rFonts w:ascii="Arial Narrow" w:hAnsi="Arial Narrow"/>
          <w:color w:val="auto"/>
        </w:rPr>
        <w:t xml:space="preserve"> rechten uit te oefenen, vergezeld van een motivatie voor </w:t>
      </w:r>
      <w:r w:rsidR="00D460BB">
        <w:rPr>
          <w:rFonts w:ascii="Arial Narrow" w:hAnsi="Arial Narrow"/>
          <w:color w:val="auto"/>
        </w:rPr>
        <w:t>je</w:t>
      </w:r>
      <w:r w:rsidRPr="00C666CA">
        <w:rPr>
          <w:rFonts w:ascii="Arial Narrow" w:hAnsi="Arial Narrow"/>
          <w:color w:val="auto"/>
        </w:rPr>
        <w:t xml:space="preserve"> vraag.  </w:t>
      </w:r>
    </w:p>
    <w:p w14:paraId="1ED2FE82" w14:textId="77777777" w:rsidR="00C666CA" w:rsidRPr="00C666CA" w:rsidRDefault="00C666CA" w:rsidP="00C666CA">
      <w:pPr>
        <w:pStyle w:val="HoofdtekstA"/>
        <w:rPr>
          <w:rFonts w:ascii="Arial Narrow" w:hAnsi="Arial Narrow"/>
          <w:color w:val="auto"/>
        </w:rPr>
      </w:pPr>
    </w:p>
    <w:p w14:paraId="1F7A905A" w14:textId="7932E92F" w:rsidR="00C666CA" w:rsidRPr="00C666CA" w:rsidRDefault="00C666CA" w:rsidP="00C666CA">
      <w:pPr>
        <w:pStyle w:val="HoofdtekstA"/>
        <w:rPr>
          <w:rFonts w:ascii="Arial Narrow" w:hAnsi="Arial Narrow"/>
          <w:color w:val="auto"/>
        </w:rPr>
      </w:pPr>
      <w:r w:rsidRPr="00C666CA">
        <w:rPr>
          <w:rFonts w:ascii="Arial Narrow" w:hAnsi="Arial Narrow"/>
          <w:color w:val="auto"/>
        </w:rPr>
        <w:lastRenderedPageBreak/>
        <w:t xml:space="preserve">Wij kunnen </w:t>
      </w:r>
      <w:r w:rsidR="00D460BB">
        <w:rPr>
          <w:rFonts w:ascii="Arial Narrow" w:hAnsi="Arial Narrow"/>
          <w:color w:val="auto"/>
        </w:rPr>
        <w:t xml:space="preserve">je </w:t>
      </w:r>
      <w:r w:rsidRPr="00C666CA">
        <w:rPr>
          <w:rFonts w:ascii="Arial Narrow" w:hAnsi="Arial Narrow"/>
          <w:color w:val="auto"/>
        </w:rPr>
        <w:t xml:space="preserve">vragen om </w:t>
      </w:r>
      <w:r w:rsidR="00D460BB">
        <w:rPr>
          <w:rFonts w:ascii="Arial Narrow" w:hAnsi="Arial Narrow"/>
          <w:color w:val="auto"/>
        </w:rPr>
        <w:t xml:space="preserve">je </w:t>
      </w:r>
      <w:r w:rsidRPr="00C666CA">
        <w:rPr>
          <w:rFonts w:ascii="Arial Narrow" w:hAnsi="Arial Narrow"/>
          <w:color w:val="auto"/>
        </w:rPr>
        <w:t xml:space="preserve">te legitimeren voordat wij gehoor kunnen geven aan voornoemde verzoeken.  </w:t>
      </w:r>
      <w:r w:rsidR="00D460BB">
        <w:rPr>
          <w:rFonts w:ascii="Arial Narrow" w:hAnsi="Arial Narrow"/>
          <w:color w:val="auto"/>
        </w:rPr>
        <w:t>O</w:t>
      </w:r>
      <w:r w:rsidRPr="00C666CA">
        <w:rPr>
          <w:rFonts w:ascii="Arial Narrow" w:hAnsi="Arial Narrow"/>
          <w:color w:val="auto"/>
        </w:rPr>
        <w:t xml:space="preserve">m misbruik te voorkomen kunnen wij je daarbij vragen om je adequaat te identificeren). </w:t>
      </w:r>
    </w:p>
    <w:bookmarkEnd w:id="7"/>
    <w:p w14:paraId="3C009F57" w14:textId="77777777" w:rsidR="00C666CA" w:rsidRPr="00C666CA" w:rsidRDefault="00C666CA" w:rsidP="00C666CA">
      <w:pPr>
        <w:pStyle w:val="HoofdtekstA"/>
        <w:rPr>
          <w:rFonts w:ascii="Arial Narrow" w:hAnsi="Arial Narrow"/>
          <w:color w:val="auto"/>
        </w:rPr>
      </w:pPr>
    </w:p>
    <w:p w14:paraId="5EBD4777" w14:textId="69942B9E" w:rsidR="00A92592" w:rsidRPr="00A92592" w:rsidRDefault="00CE100A" w:rsidP="002D6B31">
      <w:pPr>
        <w:pStyle w:val="Kop1"/>
      </w:pPr>
      <w:r>
        <w:rPr>
          <w:rFonts w:eastAsia="Calibri"/>
        </w:rPr>
        <w:t>K</w:t>
      </w:r>
      <w:r w:rsidR="00A92592" w:rsidRPr="00A92592">
        <w:rPr>
          <w:rFonts w:eastAsia="Calibri"/>
        </w:rPr>
        <w:t>lachten</w:t>
      </w:r>
    </w:p>
    <w:p w14:paraId="1E6B9533" w14:textId="3128BB11"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w:t>
      </w:r>
      <w:r w:rsidR="00C666CA">
        <w:rPr>
          <w:rFonts w:ascii="Arial Narrow" w:hAnsi="Arial Narrow"/>
          <w:color w:val="auto"/>
        </w:rPr>
        <w:t xml:space="preserve">of over de uitoefening van </w:t>
      </w:r>
      <w:r w:rsidR="00D460BB">
        <w:rPr>
          <w:rFonts w:ascii="Arial Narrow" w:hAnsi="Arial Narrow"/>
          <w:color w:val="auto"/>
        </w:rPr>
        <w:t>je</w:t>
      </w:r>
      <w:r w:rsidR="00C666CA">
        <w:rPr>
          <w:rFonts w:ascii="Arial Narrow" w:hAnsi="Arial Narrow"/>
          <w:color w:val="auto"/>
        </w:rPr>
        <w:t xml:space="preserve"> rechten </w:t>
      </w:r>
      <w:r w:rsidRPr="00A92592">
        <w:rPr>
          <w:rFonts w:ascii="Arial Narrow" w:hAnsi="Arial Narrow"/>
          <w:color w:val="auto"/>
        </w:rPr>
        <w:t xml:space="preserve">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77843A17" w:rsidR="009A42C7" w:rsidRDefault="009A42C7" w:rsidP="00A92592">
      <w:pPr>
        <w:pStyle w:val="HoofdtekstA"/>
        <w:rPr>
          <w:rFonts w:ascii="Arial Narrow" w:hAnsi="Arial Narrow"/>
          <w:color w:val="auto"/>
        </w:rPr>
      </w:pPr>
      <w:r>
        <w:rPr>
          <w:rFonts w:ascii="Arial Narrow" w:hAnsi="Arial Narrow"/>
          <w:color w:val="auto"/>
        </w:rPr>
        <w:t>1000 Brussel</w:t>
      </w:r>
    </w:p>
    <w:p w14:paraId="26B5854F" w14:textId="0DDBDF9C" w:rsidR="00C666CA" w:rsidRDefault="00BD5102" w:rsidP="00A92592">
      <w:pPr>
        <w:pStyle w:val="HoofdtekstA"/>
        <w:rPr>
          <w:rFonts w:ascii="Arial Narrow" w:hAnsi="Arial Narrow"/>
          <w:color w:val="auto"/>
        </w:rPr>
      </w:pPr>
      <w:r>
        <w:rPr>
          <w:rFonts w:ascii="Arial Narrow" w:hAnsi="Arial Narrow"/>
          <w:color w:val="auto"/>
        </w:rPr>
        <w:t>contact@</w:t>
      </w:r>
      <w:r w:rsidRPr="00BD5102">
        <w:rPr>
          <w:rFonts w:ascii="Arial Narrow" w:hAnsi="Arial Narrow"/>
          <w:color w:val="auto"/>
        </w:rPr>
        <w:t>apd-gba.be</w:t>
      </w:r>
    </w:p>
    <w:p w14:paraId="5EB032D8" w14:textId="77777777" w:rsidR="000A5325" w:rsidRDefault="000A5325" w:rsidP="00A92592">
      <w:pPr>
        <w:pStyle w:val="HoofdtekstA"/>
        <w:rPr>
          <w:rFonts w:ascii="Arial Narrow" w:hAnsi="Arial Narrow"/>
          <w:color w:val="auto"/>
        </w:rPr>
      </w:pPr>
    </w:p>
    <w:p w14:paraId="0364EF4C" w14:textId="7DCE5614" w:rsidR="00A92592" w:rsidRPr="00A92592" w:rsidRDefault="00A92592" w:rsidP="002D6B31">
      <w:pPr>
        <w:pStyle w:val="Kop1"/>
      </w:pPr>
      <w:r w:rsidRPr="00A92592">
        <w:t>Wijziging</w:t>
      </w:r>
      <w:r w:rsidR="00C666CA">
        <w:t>en aan onze</w:t>
      </w:r>
      <w:r w:rsidR="00920CAF">
        <w:t xml:space="preserve"> </w:t>
      </w:r>
      <w:r w:rsidRPr="00A92592">
        <w:t xml:space="preserve">privacyverklaring </w:t>
      </w:r>
    </w:p>
    <w:p w14:paraId="523CF1F4" w14:textId="694207DD" w:rsidR="00A92592" w:rsidRPr="00A92592" w:rsidRDefault="00B25F18" w:rsidP="00A92592">
      <w:pPr>
        <w:pStyle w:val="HoofdtekstA"/>
        <w:rPr>
          <w:rFonts w:ascii="Arial Narrow" w:hAnsi="Arial Narrow"/>
          <w:b/>
          <w:bCs/>
          <w:i/>
          <w:iCs/>
          <w:color w:val="auto"/>
          <w:u w:color="4F81BD"/>
        </w:rPr>
      </w:pPr>
      <w:r>
        <w:rPr>
          <w:rFonts w:ascii="Arial Narrow" w:hAnsi="Arial Narrow"/>
          <w:color w:val="auto"/>
        </w:rPr>
        <w:t xml:space="preserve">GSF </w:t>
      </w:r>
      <w:proofErr w:type="spellStart"/>
      <w:r>
        <w:rPr>
          <w:rFonts w:ascii="Arial Narrow" w:hAnsi="Arial Narrow"/>
          <w:color w:val="auto"/>
        </w:rPr>
        <w:t>Vrasene</w:t>
      </w:r>
      <w:proofErr w:type="spellEnd"/>
      <w:r w:rsidR="00A92592" w:rsidRPr="00A92592">
        <w:rPr>
          <w:rFonts w:ascii="Arial Narrow" w:hAnsi="Arial Narrow"/>
          <w:color w:val="auto"/>
        </w:rPr>
        <w:t xml:space="preserve">  kan </w:t>
      </w:r>
      <w:r w:rsidR="00C666CA">
        <w:rPr>
          <w:rFonts w:ascii="Arial Narrow" w:hAnsi="Arial Narrow"/>
          <w:color w:val="auto"/>
        </w:rPr>
        <w:t xml:space="preserve">van tijd tot tijd </w:t>
      </w:r>
      <w:r w:rsidR="00A92592" w:rsidRPr="00A92592">
        <w:rPr>
          <w:rFonts w:ascii="Arial Narrow" w:hAnsi="Arial Narrow"/>
          <w:color w:val="auto"/>
        </w:rPr>
        <w:t>de</w:t>
      </w:r>
      <w:r w:rsidR="00C666CA">
        <w:rPr>
          <w:rFonts w:ascii="Arial Narrow" w:hAnsi="Arial Narrow"/>
          <w:color w:val="auto"/>
        </w:rPr>
        <w:t>ze</w:t>
      </w:r>
      <w:r w:rsidR="00A92592" w:rsidRPr="00A92592">
        <w:rPr>
          <w:rFonts w:ascii="Arial Narrow" w:hAnsi="Arial Narrow"/>
          <w:color w:val="auto"/>
        </w:rPr>
        <w:t xml:space="preserve"> privacyverklaring steeds </w:t>
      </w:r>
      <w:r w:rsidR="00C666CA">
        <w:rPr>
          <w:rFonts w:ascii="Arial Narrow" w:hAnsi="Arial Narrow"/>
          <w:color w:val="auto"/>
        </w:rPr>
        <w:t>aanpassen</w:t>
      </w:r>
      <w:r w:rsidR="00A92592" w:rsidRPr="00A92592">
        <w:rPr>
          <w:rFonts w:ascii="Arial Narrow" w:hAnsi="Arial Narrow"/>
          <w:color w:val="auto"/>
        </w:rPr>
        <w:t xml:space="preserve">.  </w:t>
      </w:r>
      <w:r w:rsidR="00A92592" w:rsidRPr="00A92592">
        <w:rPr>
          <w:rFonts w:ascii="Arial Narrow" w:hAnsi="Arial Narrow"/>
          <w:bCs/>
          <w:iCs/>
          <w:color w:val="auto"/>
          <w:u w:color="4F81BD"/>
        </w:rPr>
        <w:t>De laatste wijziging gebeurde op</w:t>
      </w:r>
      <w:r>
        <w:rPr>
          <w:rFonts w:ascii="Arial Narrow" w:hAnsi="Arial Narrow"/>
          <w:bCs/>
          <w:iCs/>
          <w:color w:val="auto"/>
          <w:u w:color="4F81BD"/>
        </w:rPr>
        <w:t xml:space="preserve"> </w:t>
      </w:r>
      <w:r w:rsidR="00FE0D57">
        <w:rPr>
          <w:rFonts w:ascii="Arial Narrow" w:hAnsi="Arial Narrow"/>
          <w:bCs/>
          <w:iCs/>
          <w:color w:val="auto"/>
          <w:u w:color="4F81BD"/>
        </w:rPr>
        <w:t>22</w:t>
      </w:r>
      <w:r>
        <w:rPr>
          <w:rFonts w:ascii="Arial Narrow" w:hAnsi="Arial Narrow"/>
          <w:bCs/>
          <w:iCs/>
          <w:color w:val="auto"/>
          <w:u w:color="4F81BD"/>
        </w:rPr>
        <w:t>/</w:t>
      </w:r>
      <w:r w:rsidR="00FE0D57">
        <w:rPr>
          <w:rFonts w:ascii="Arial Narrow" w:hAnsi="Arial Narrow"/>
          <w:bCs/>
          <w:iCs/>
          <w:color w:val="auto"/>
          <w:u w:color="4F81BD"/>
        </w:rPr>
        <w:t>1</w:t>
      </w:r>
      <w:r>
        <w:rPr>
          <w:rFonts w:ascii="Arial Narrow" w:hAnsi="Arial Narrow"/>
          <w:bCs/>
          <w:iCs/>
          <w:color w:val="auto"/>
          <w:u w:color="4F81BD"/>
        </w:rPr>
        <w:t>0/2018</w:t>
      </w:r>
      <w:bookmarkStart w:id="8" w:name="_GoBack"/>
      <w:bookmarkEnd w:id="8"/>
    </w:p>
    <w:sectPr w:rsidR="00A92592" w:rsidRPr="00A92592" w:rsidSect="00934743">
      <w:headerReference w:type="even" r:id="rId8"/>
      <w:headerReference w:type="default" r:id="rId9"/>
      <w:footerReference w:type="even" r:id="rId10"/>
      <w:footerReference w:type="default" r:id="rId11"/>
      <w:headerReference w:type="first" r:id="rId12"/>
      <w:footerReference w:type="first" r:id="rId13"/>
      <w:pgSz w:w="11906" w:h="16838"/>
      <w:pgMar w:top="2268"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AC31" w14:textId="77777777" w:rsidR="007944E9" w:rsidRDefault="007944E9" w:rsidP="00A73A6F">
      <w:r>
        <w:separator/>
      </w:r>
    </w:p>
    <w:p w14:paraId="15917E71" w14:textId="77777777" w:rsidR="007944E9" w:rsidRDefault="007944E9"/>
  </w:endnote>
  <w:endnote w:type="continuationSeparator" w:id="0">
    <w:p w14:paraId="35ED7BD8" w14:textId="77777777" w:rsidR="007944E9" w:rsidRDefault="007944E9" w:rsidP="00A73A6F">
      <w:r>
        <w:continuationSeparator/>
      </w:r>
    </w:p>
    <w:p w14:paraId="72B4EB3D" w14:textId="77777777" w:rsidR="007944E9" w:rsidRDefault="00794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075B" w14:textId="77777777" w:rsidR="00CF446A" w:rsidRPr="002D7177" w:rsidRDefault="005755D3" w:rsidP="00CF446A">
    <w:pPr>
      <w:jc w:val="center"/>
      <w:rPr>
        <w:color w:val="83B81A"/>
        <w:sz w:val="16"/>
        <w:szCs w:val="16"/>
      </w:rPr>
    </w:pPr>
    <w:r>
      <w:rPr>
        <w:noProof/>
      </w:rPr>
      <w:drawing>
        <wp:anchor distT="0" distB="0" distL="114300" distR="114300" simplePos="0" relativeHeight="251663360" behindDoc="0" locked="0" layoutInCell="1" allowOverlap="1" wp14:anchorId="719D026C" wp14:editId="2F72CF4A">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870CA4" wp14:editId="71FCE9B5">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E9EC7CF" wp14:editId="7C63F7D5">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5B656"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0AAEB0E"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8082605" w14:textId="77777777" w:rsidR="00CF446A" w:rsidRPr="008E4477" w:rsidRDefault="00CF446A" w:rsidP="00CF446A">
    <w:pPr>
      <w:jc w:val="center"/>
      <w:rPr>
        <w:color w:val="83B81A"/>
        <w:sz w:val="16"/>
        <w:szCs w:val="16"/>
        <w:lang w:val="fr-BE"/>
      </w:rPr>
    </w:pPr>
    <w:r w:rsidRPr="008E4477">
      <w:rPr>
        <w:color w:val="83B81A"/>
        <w:sz w:val="16"/>
        <w:szCs w:val="16"/>
        <w:lang w:val="fr-BE"/>
      </w:rPr>
      <w:t>T+32 9 243 12 94</w:t>
    </w:r>
  </w:p>
  <w:p w14:paraId="2BA74E8F" w14:textId="77777777" w:rsidR="00CF446A" w:rsidRPr="008E4477" w:rsidRDefault="007944E9" w:rsidP="00CF446A">
    <w:pPr>
      <w:pStyle w:val="Voettekst"/>
      <w:jc w:val="center"/>
      <w:rPr>
        <w:rStyle w:val="Hyperlink"/>
        <w:sz w:val="16"/>
        <w:szCs w:val="16"/>
        <w:lang w:val="fr-BE"/>
      </w:rPr>
    </w:pPr>
    <w:hyperlink r:id="rId3" w:history="1">
      <w:r w:rsidR="00CF446A" w:rsidRPr="008E4477">
        <w:rPr>
          <w:rStyle w:val="Hyperlink"/>
          <w:sz w:val="16"/>
          <w:szCs w:val="16"/>
          <w:lang w:val="fr-BE"/>
        </w:rPr>
        <w:t>info@dynamoproject.be</w:t>
      </w:r>
    </w:hyperlink>
    <w:r w:rsidR="00CF446A" w:rsidRPr="008E4477">
      <w:rPr>
        <w:color w:val="447929"/>
        <w:sz w:val="16"/>
        <w:szCs w:val="16"/>
        <w:lang w:val="fr-BE"/>
      </w:rPr>
      <w:t xml:space="preserve">    </w:t>
    </w:r>
    <w:hyperlink r:id="rId4" w:history="1">
      <w:r w:rsidR="00CF446A" w:rsidRPr="008E4477">
        <w:rPr>
          <w:rStyle w:val="Hyperlink"/>
          <w:sz w:val="16"/>
          <w:szCs w:val="16"/>
          <w:lang w:val="fr-BE"/>
        </w:rPr>
        <w:t>www.dynamoproject.be</w:t>
      </w:r>
    </w:hyperlink>
  </w:p>
  <w:p w14:paraId="4C7D807E" w14:textId="0F534D08"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BD5102">
      <w:rPr>
        <w:noProof/>
        <w:color w:val="447929"/>
      </w:rPr>
      <w:t>5</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BD5102">
      <w:rPr>
        <w:noProof/>
        <w:color w:val="447929"/>
      </w:rPr>
      <w:t>5</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347D" w14:textId="77777777" w:rsidR="007944E9" w:rsidRDefault="007944E9" w:rsidP="00A73A6F">
      <w:r>
        <w:separator/>
      </w:r>
    </w:p>
    <w:p w14:paraId="78A68708" w14:textId="77777777" w:rsidR="007944E9" w:rsidRDefault="007944E9"/>
  </w:footnote>
  <w:footnote w:type="continuationSeparator" w:id="0">
    <w:p w14:paraId="716A1C27" w14:textId="77777777" w:rsidR="007944E9" w:rsidRDefault="007944E9" w:rsidP="00A73A6F">
      <w:r>
        <w:continuationSeparator/>
      </w:r>
    </w:p>
    <w:p w14:paraId="0EC6FEE7" w14:textId="77777777" w:rsidR="007944E9" w:rsidRDefault="00794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44B2" w14:textId="3AD92B4D" w:rsidR="006659C7" w:rsidRPr="00467354" w:rsidRDefault="00B25F18" w:rsidP="004C4E46">
    <w:pPr>
      <w:jc w:val="right"/>
      <w:rPr>
        <w:color w:val="447929"/>
        <w:sz w:val="16"/>
        <w:szCs w:val="16"/>
      </w:rPr>
    </w:pPr>
    <w:r>
      <w:rPr>
        <w:noProof/>
      </w:rPr>
      <w:drawing>
        <wp:anchor distT="0" distB="0" distL="114300" distR="114300" simplePos="0" relativeHeight="251665408" behindDoc="1" locked="0" layoutInCell="1" allowOverlap="1" wp14:anchorId="385EF0AE" wp14:editId="090FB7AA">
          <wp:simplePos x="0" y="0"/>
          <wp:positionH relativeFrom="margin">
            <wp:posOffset>4819015</wp:posOffset>
          </wp:positionH>
          <wp:positionV relativeFrom="paragraph">
            <wp:posOffset>-282575</wp:posOffset>
          </wp:positionV>
          <wp:extent cx="1676400" cy="1676400"/>
          <wp:effectExtent l="0" t="0" r="0" b="0"/>
          <wp:wrapTight wrapText="bothSides">
            <wp:wrapPolygon edited="0">
              <wp:start x="0" y="0"/>
              <wp:lineTo x="0" y="21355"/>
              <wp:lineTo x="21355" y="21355"/>
              <wp:lineTo x="21355" y="0"/>
              <wp:lineTo x="0" y="0"/>
            </wp:wrapPolygon>
          </wp:wrapTight>
          <wp:docPr id="2" name="Afbeelding 2" descr="foto van GSF Vra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an GSF Vrase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E46" w:rsidRPr="004C4E46">
      <w:rPr>
        <w:b/>
        <w:color w:val="447929"/>
        <w:sz w:val="14"/>
        <w:szCs w:val="10"/>
      </w:rPr>
      <w:t>GDPR op maat van je sportclub</w:t>
    </w:r>
    <w:r w:rsidR="006659C7">
      <w:rPr>
        <w:b/>
        <w:color w:val="447929"/>
        <w:sz w:val="10"/>
        <w:szCs w:val="10"/>
      </w:rPr>
      <w:br/>
    </w:r>
    <w:r w:rsidR="005755D3">
      <w:rPr>
        <w:noProof/>
      </w:rPr>
      <w:drawing>
        <wp:anchor distT="0" distB="0" distL="114300" distR="114300" simplePos="0" relativeHeight="251657216" behindDoc="1" locked="0" layoutInCell="1" allowOverlap="1" wp14:anchorId="7DFE580A" wp14:editId="21847584">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2"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D60A4" w14:textId="77777777" w:rsidR="006659C7" w:rsidRDefault="006659C7">
    <w:pPr>
      <w:pStyle w:val="Koptekst"/>
    </w:pPr>
  </w:p>
  <w:p w14:paraId="62E156B5" w14:textId="77777777" w:rsidR="006659C7" w:rsidRDefault="006659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1A0739EB"/>
    <w:multiLevelType w:val="hybridMultilevel"/>
    <w:tmpl w:val="67D4B2D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6" w15:restartNumberingAfterBreak="0">
    <w:nsid w:val="23CB5638"/>
    <w:multiLevelType w:val="hybridMultilevel"/>
    <w:tmpl w:val="60F408C6"/>
    <w:lvl w:ilvl="0" w:tplc="92845A16">
      <w:numFmt w:val="bullet"/>
      <w:lvlText w:val="-"/>
      <w:lvlJc w:val="left"/>
      <w:pPr>
        <w:ind w:left="720" w:hanging="360"/>
      </w:pPr>
      <w:rPr>
        <w:rFonts w:ascii="Arial Narrow" w:eastAsia="Arial Unicode MS" w:hAnsi="Arial Narrow"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8" w15:restartNumberingAfterBreak="0">
    <w:nsid w:val="24CE268E"/>
    <w:multiLevelType w:val="hybridMultilevel"/>
    <w:tmpl w:val="BE50A1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0"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2"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3"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4"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35774ECB"/>
    <w:multiLevelType w:val="hybridMultilevel"/>
    <w:tmpl w:val="CB32BAD0"/>
    <w:lvl w:ilvl="0" w:tplc="3BC09D58">
      <w:numFmt w:val="bullet"/>
      <w:lvlText w:val="-"/>
      <w:lvlJc w:val="left"/>
      <w:pPr>
        <w:ind w:left="720" w:hanging="360"/>
      </w:pPr>
      <w:rPr>
        <w:rFonts w:ascii="Arial Narrow" w:eastAsia="Arial Unicode MS" w:hAnsi="Arial Narrow"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9"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0"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2"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3" w15:restartNumberingAfterBreak="0">
    <w:nsid w:val="668710F4"/>
    <w:multiLevelType w:val="hybridMultilevel"/>
    <w:tmpl w:val="98DA4896"/>
    <w:lvl w:ilvl="0" w:tplc="F5D21AD4">
      <w:numFmt w:val="bullet"/>
      <w:lvlText w:val="-"/>
      <w:lvlJc w:val="left"/>
      <w:pPr>
        <w:ind w:left="720" w:hanging="360"/>
      </w:pPr>
      <w:rPr>
        <w:rFonts w:ascii="Arial Narrow" w:eastAsia="Helvetica" w:hAnsi="Arial Narrow"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AE10D70"/>
    <w:multiLevelType w:val="hybridMultilevel"/>
    <w:tmpl w:val="06625B92"/>
    <w:lvl w:ilvl="0" w:tplc="71D8D0C8">
      <w:numFmt w:val="bullet"/>
      <w:lvlText w:val="-"/>
      <w:lvlJc w:val="left"/>
      <w:pPr>
        <w:ind w:left="720" w:hanging="360"/>
      </w:pPr>
      <w:rPr>
        <w:rFonts w:ascii="Arial Narrow" w:eastAsia="Helvetica" w:hAnsi="Arial Narrow"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C135E98"/>
    <w:multiLevelType w:val="hybridMultilevel"/>
    <w:tmpl w:val="1B84DC64"/>
    <w:lvl w:ilvl="0" w:tplc="BA1C3810">
      <w:numFmt w:val="bullet"/>
      <w:lvlText w:val="-"/>
      <w:lvlJc w:val="left"/>
      <w:pPr>
        <w:ind w:left="717" w:hanging="360"/>
      </w:pPr>
      <w:rPr>
        <w:rFonts w:ascii="Arial Narrow" w:eastAsia="Helvetica" w:hAnsi="Arial Narrow" w:cs="Helvetica"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7"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8"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9"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30"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24"/>
  </w:num>
  <w:num w:numId="2">
    <w:abstractNumId w:val="24"/>
  </w:num>
  <w:num w:numId="3">
    <w:abstractNumId w:val="24"/>
  </w:num>
  <w:num w:numId="4">
    <w:abstractNumId w:val="24"/>
  </w:num>
  <w:num w:numId="5">
    <w:abstractNumId w:val="0"/>
  </w:num>
  <w:num w:numId="6">
    <w:abstractNumId w:val="16"/>
  </w:num>
  <w:num w:numId="7">
    <w:abstractNumId w:val="21"/>
  </w:num>
  <w:num w:numId="8">
    <w:abstractNumId w:val="7"/>
  </w:num>
  <w:num w:numId="9">
    <w:abstractNumId w:val="9"/>
  </w:num>
  <w:num w:numId="10">
    <w:abstractNumId w:val="22"/>
  </w:num>
  <w:num w:numId="11">
    <w:abstractNumId w:val="17"/>
  </w:num>
  <w:num w:numId="12">
    <w:abstractNumId w:val="29"/>
  </w:num>
  <w:num w:numId="13">
    <w:abstractNumId w:val="18"/>
  </w:num>
  <w:num w:numId="14">
    <w:abstractNumId w:val="30"/>
  </w:num>
  <w:num w:numId="15">
    <w:abstractNumId w:val="1"/>
  </w:num>
  <w:num w:numId="16">
    <w:abstractNumId w:val="2"/>
  </w:num>
  <w:num w:numId="17">
    <w:abstractNumId w:val="3"/>
  </w:num>
  <w:num w:numId="18">
    <w:abstractNumId w:val="19"/>
  </w:num>
  <w:num w:numId="19">
    <w:abstractNumId w:val="14"/>
  </w:num>
  <w:num w:numId="20">
    <w:abstractNumId w:val="27"/>
  </w:num>
  <w:num w:numId="21">
    <w:abstractNumId w:val="13"/>
  </w:num>
  <w:num w:numId="22">
    <w:abstractNumId w:val="28"/>
  </w:num>
  <w:num w:numId="23">
    <w:abstractNumId w:val="11"/>
  </w:num>
  <w:num w:numId="24">
    <w:abstractNumId w:val="5"/>
  </w:num>
  <w:num w:numId="25">
    <w:abstractNumId w:val="12"/>
  </w:num>
  <w:num w:numId="26">
    <w:abstractNumId w:val="20"/>
  </w:num>
  <w:num w:numId="27">
    <w:abstractNumId w:val="10"/>
  </w:num>
  <w:num w:numId="28">
    <w:abstractNumId w:val="6"/>
  </w:num>
  <w:num w:numId="29">
    <w:abstractNumId w:val="23"/>
  </w:num>
  <w:num w:numId="30">
    <w:abstractNumId w:val="26"/>
  </w:num>
  <w:num w:numId="31">
    <w:abstractNumId w:val="25"/>
  </w:num>
  <w:num w:numId="32">
    <w:abstractNumId w:val="15"/>
  </w:num>
  <w:num w:numId="33">
    <w:abstractNumId w:va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46"/>
    <w:rsid w:val="00002104"/>
    <w:rsid w:val="00017C63"/>
    <w:rsid w:val="0005383D"/>
    <w:rsid w:val="00054D0C"/>
    <w:rsid w:val="0006573F"/>
    <w:rsid w:val="000824AD"/>
    <w:rsid w:val="000A5325"/>
    <w:rsid w:val="000C4E2C"/>
    <w:rsid w:val="000F6B39"/>
    <w:rsid w:val="00112F1C"/>
    <w:rsid w:val="001131DE"/>
    <w:rsid w:val="00144C72"/>
    <w:rsid w:val="0016596E"/>
    <w:rsid w:val="001A7E55"/>
    <w:rsid w:val="001C11D6"/>
    <w:rsid w:val="001D57F1"/>
    <w:rsid w:val="00230D03"/>
    <w:rsid w:val="002436F2"/>
    <w:rsid w:val="00243F1E"/>
    <w:rsid w:val="00272CE7"/>
    <w:rsid w:val="00286FEA"/>
    <w:rsid w:val="002874EF"/>
    <w:rsid w:val="002C28DB"/>
    <w:rsid w:val="002D6B31"/>
    <w:rsid w:val="002F6EB5"/>
    <w:rsid w:val="003322DC"/>
    <w:rsid w:val="003420EF"/>
    <w:rsid w:val="00351765"/>
    <w:rsid w:val="00377EE3"/>
    <w:rsid w:val="003E143C"/>
    <w:rsid w:val="0043183B"/>
    <w:rsid w:val="00456B60"/>
    <w:rsid w:val="00467354"/>
    <w:rsid w:val="004709F7"/>
    <w:rsid w:val="00491429"/>
    <w:rsid w:val="004A543C"/>
    <w:rsid w:val="004B4F91"/>
    <w:rsid w:val="004C4E46"/>
    <w:rsid w:val="005253F9"/>
    <w:rsid w:val="00536B31"/>
    <w:rsid w:val="00543217"/>
    <w:rsid w:val="00545D8F"/>
    <w:rsid w:val="00570C4C"/>
    <w:rsid w:val="005755D3"/>
    <w:rsid w:val="005C4E8F"/>
    <w:rsid w:val="005D50C7"/>
    <w:rsid w:val="005F258B"/>
    <w:rsid w:val="005F542B"/>
    <w:rsid w:val="006177D2"/>
    <w:rsid w:val="0062077C"/>
    <w:rsid w:val="00627F9A"/>
    <w:rsid w:val="006659C7"/>
    <w:rsid w:val="00684C24"/>
    <w:rsid w:val="006A205E"/>
    <w:rsid w:val="006B0839"/>
    <w:rsid w:val="006C5271"/>
    <w:rsid w:val="006C591B"/>
    <w:rsid w:val="006D1D12"/>
    <w:rsid w:val="006D5AB9"/>
    <w:rsid w:val="006D7875"/>
    <w:rsid w:val="007750F2"/>
    <w:rsid w:val="007944E9"/>
    <w:rsid w:val="007E560C"/>
    <w:rsid w:val="008455D0"/>
    <w:rsid w:val="0087139C"/>
    <w:rsid w:val="008B0BD4"/>
    <w:rsid w:val="008C6453"/>
    <w:rsid w:val="008D32E7"/>
    <w:rsid w:val="008E4477"/>
    <w:rsid w:val="00901527"/>
    <w:rsid w:val="00920CAF"/>
    <w:rsid w:val="00934743"/>
    <w:rsid w:val="00935CF0"/>
    <w:rsid w:val="009412FF"/>
    <w:rsid w:val="00946122"/>
    <w:rsid w:val="00961CAF"/>
    <w:rsid w:val="00983844"/>
    <w:rsid w:val="00993B1E"/>
    <w:rsid w:val="009968A8"/>
    <w:rsid w:val="009A42C7"/>
    <w:rsid w:val="009F58C3"/>
    <w:rsid w:val="00A14918"/>
    <w:rsid w:val="00A21BDE"/>
    <w:rsid w:val="00A73A6F"/>
    <w:rsid w:val="00A90A45"/>
    <w:rsid w:val="00A92592"/>
    <w:rsid w:val="00A92F89"/>
    <w:rsid w:val="00AA7E10"/>
    <w:rsid w:val="00AB1405"/>
    <w:rsid w:val="00AB5AD4"/>
    <w:rsid w:val="00AC0FE1"/>
    <w:rsid w:val="00AD623B"/>
    <w:rsid w:val="00AE1DB0"/>
    <w:rsid w:val="00B16878"/>
    <w:rsid w:val="00B217E2"/>
    <w:rsid w:val="00B25CB1"/>
    <w:rsid w:val="00B25F18"/>
    <w:rsid w:val="00B73619"/>
    <w:rsid w:val="00B82157"/>
    <w:rsid w:val="00B85D6F"/>
    <w:rsid w:val="00B86ACD"/>
    <w:rsid w:val="00B93A67"/>
    <w:rsid w:val="00B96BD2"/>
    <w:rsid w:val="00BB548E"/>
    <w:rsid w:val="00BB7914"/>
    <w:rsid w:val="00BD1A0D"/>
    <w:rsid w:val="00BD5102"/>
    <w:rsid w:val="00BF3972"/>
    <w:rsid w:val="00C426DB"/>
    <w:rsid w:val="00C459BF"/>
    <w:rsid w:val="00C47E2E"/>
    <w:rsid w:val="00C612D9"/>
    <w:rsid w:val="00C666CA"/>
    <w:rsid w:val="00CC037B"/>
    <w:rsid w:val="00CC7837"/>
    <w:rsid w:val="00CE100A"/>
    <w:rsid w:val="00CE6ACA"/>
    <w:rsid w:val="00CF446A"/>
    <w:rsid w:val="00D013FE"/>
    <w:rsid w:val="00D4182F"/>
    <w:rsid w:val="00D460BB"/>
    <w:rsid w:val="00D6632A"/>
    <w:rsid w:val="00D73AAA"/>
    <w:rsid w:val="00D7575D"/>
    <w:rsid w:val="00DA182D"/>
    <w:rsid w:val="00DB35F9"/>
    <w:rsid w:val="00DD08B4"/>
    <w:rsid w:val="00DD240B"/>
    <w:rsid w:val="00DD7E91"/>
    <w:rsid w:val="00E05C11"/>
    <w:rsid w:val="00E34D32"/>
    <w:rsid w:val="00E3588E"/>
    <w:rsid w:val="00EB6EC9"/>
    <w:rsid w:val="00ED51E6"/>
    <w:rsid w:val="00EE56BE"/>
    <w:rsid w:val="00F21AAB"/>
    <w:rsid w:val="00F336A6"/>
    <w:rsid w:val="00F80E19"/>
    <w:rsid w:val="00F85E99"/>
    <w:rsid w:val="00FA5CCF"/>
    <w:rsid w:val="00FB6F63"/>
    <w:rsid w:val="00FD7975"/>
    <w:rsid w:val="00FE0D57"/>
    <w:rsid w:val="00FF09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7929,#83b81a"/>
    </o:shapedefaults>
    <o:shapelayout v:ext="edit">
      <o:idmap v:ext="edit" data="1"/>
    </o:shapelayout>
  </w:shapeDefaults>
  <w:decimalSymbol w:val=","/>
  <w:listSeparator w:val=";"/>
  <w14:docId w14:val="24D1EFF6"/>
  <w15:chartTrackingRefBased/>
  <w15:docId w15:val="{23B66FA5-EAF9-4686-B67D-75F9502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 w:type="character" w:styleId="Onopgelostemelding">
    <w:name w:val="Unresolved Mention"/>
    <w:basedOn w:val="Standaardalinea-lettertype"/>
    <w:uiPriority w:val="99"/>
    <w:semiHidden/>
    <w:unhideWhenUsed/>
    <w:rsid w:val="000A53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E02B-19BA-47E5-B411-A3D63A32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document zonder voorblad</Template>
  <TotalTime>8</TotalTime>
  <Pages>5</Pages>
  <Words>1539</Words>
  <Characters>8466</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9986</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Steyaert</dc:creator>
  <cp:keywords/>
  <cp:lastModifiedBy>Nick Drieghe</cp:lastModifiedBy>
  <cp:revision>3</cp:revision>
  <cp:lastPrinted>2009-04-10T09:15:00Z</cp:lastPrinted>
  <dcterms:created xsi:type="dcterms:W3CDTF">2018-07-03T11:47:00Z</dcterms:created>
  <dcterms:modified xsi:type="dcterms:W3CDTF">2018-10-22T10:43:00Z</dcterms:modified>
</cp:coreProperties>
</file>